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7D" w:rsidRPr="004417B5" w:rsidRDefault="008F357D" w:rsidP="004417B5">
      <w:pPr>
        <w:pStyle w:val="20"/>
        <w:shd w:val="clear" w:color="auto" w:fill="auto"/>
        <w:jc w:val="left"/>
        <w:rPr>
          <w:rStyle w:val="29pt"/>
          <w:sz w:val="19"/>
          <w:szCs w:val="19"/>
          <w:lang w:eastAsia="ru-RU"/>
        </w:rPr>
      </w:pPr>
      <w:r w:rsidRPr="004417B5">
        <w:rPr>
          <w:rStyle w:val="29pt"/>
          <w:sz w:val="19"/>
          <w:szCs w:val="19"/>
          <w:lang w:eastAsia="ru-RU"/>
        </w:rPr>
        <w:t xml:space="preserve">СТАТУТ ЗАТВЕРДЖЕНИЙ: </w:t>
      </w:r>
    </w:p>
    <w:p w:rsidR="008F357D" w:rsidRPr="004417B5" w:rsidRDefault="008F357D" w:rsidP="004417B5">
      <w:pPr>
        <w:pStyle w:val="20"/>
        <w:shd w:val="clear" w:color="auto" w:fill="auto"/>
        <w:jc w:val="left"/>
        <w:rPr>
          <w:caps/>
        </w:rPr>
      </w:pPr>
      <w:r w:rsidRPr="004417B5">
        <w:rPr>
          <w:caps/>
        </w:rPr>
        <w:t>Протоколом</w:t>
      </w:r>
      <w:r>
        <w:rPr>
          <w:caps/>
          <w:lang w:val="ru-RU"/>
        </w:rPr>
        <w:t xml:space="preserve"> </w:t>
      </w:r>
      <w:r w:rsidRPr="004417B5">
        <w:rPr>
          <w:caps/>
        </w:rPr>
        <w:t xml:space="preserve">УСТАНОВЧих зборів </w:t>
      </w:r>
    </w:p>
    <w:p w:rsidR="008F357D" w:rsidRPr="004417B5" w:rsidRDefault="008F357D" w:rsidP="004417B5">
      <w:pPr>
        <w:pStyle w:val="20"/>
        <w:shd w:val="clear" w:color="auto" w:fill="auto"/>
        <w:jc w:val="left"/>
        <w:rPr>
          <w:caps/>
        </w:rPr>
      </w:pPr>
      <w:r w:rsidRPr="004417B5">
        <w:rPr>
          <w:caps/>
        </w:rPr>
        <w:t xml:space="preserve">ОБ’ЄДНАННЯ СПІВВЛАСНИКІВ </w:t>
      </w:r>
    </w:p>
    <w:p w:rsidR="008F357D" w:rsidRPr="004417B5" w:rsidRDefault="008F357D" w:rsidP="004417B5">
      <w:pPr>
        <w:rPr>
          <w:rFonts w:ascii="Times New Roman" w:hAnsi="Times New Roman" w:cs="Times New Roman"/>
          <w:b/>
          <w:bCs/>
          <w:sz w:val="19"/>
          <w:szCs w:val="19"/>
        </w:rPr>
      </w:pPr>
      <w:r w:rsidRPr="004417B5">
        <w:rPr>
          <w:rFonts w:ascii="Times New Roman" w:hAnsi="Times New Roman" w:cs="Times New Roman"/>
          <w:caps/>
          <w:sz w:val="19"/>
          <w:szCs w:val="19"/>
        </w:rPr>
        <w:t>БАГАТОКВАРТИРНОГО БУДИНКУ</w:t>
      </w:r>
      <w:r w:rsidRPr="004417B5">
        <w:rPr>
          <w:rFonts w:ascii="Times New Roman" w:hAnsi="Times New Roman" w:cs="Times New Roman"/>
          <w:caps/>
          <w:sz w:val="19"/>
          <w:szCs w:val="19"/>
        </w:rPr>
        <w:br/>
      </w:r>
      <w:r>
        <w:rPr>
          <w:rFonts w:ascii="Times New Roman" w:hAnsi="Times New Roman" w:cs="Times New Roman"/>
          <w:b/>
          <w:bCs/>
          <w:sz w:val="19"/>
          <w:szCs w:val="19"/>
        </w:rPr>
        <w:t>«САДОВА 16»</w:t>
      </w:r>
    </w:p>
    <w:p w:rsidR="008F357D" w:rsidRPr="005E2798" w:rsidRDefault="008F357D" w:rsidP="004417B5">
      <w:pPr>
        <w:pStyle w:val="20"/>
        <w:shd w:val="clear" w:color="auto" w:fill="auto"/>
        <w:jc w:val="left"/>
        <w:rPr>
          <w:b/>
          <w:bCs/>
          <w:caps/>
          <w:u w:val="single"/>
        </w:rPr>
      </w:pPr>
      <w:r w:rsidRPr="005E2798">
        <w:rPr>
          <w:b/>
          <w:bCs/>
          <w:caps/>
        </w:rPr>
        <w:t xml:space="preserve">за місцезнаходженням: </w:t>
      </w:r>
      <w:r>
        <w:rPr>
          <w:b/>
          <w:bCs/>
          <w:caps/>
          <w:u w:val="single"/>
        </w:rPr>
        <w:t>65</w:t>
      </w:r>
      <w:r>
        <w:rPr>
          <w:b/>
          <w:bCs/>
          <w:caps/>
          <w:u w:val="single"/>
          <w:lang w:val="ru-RU"/>
        </w:rPr>
        <w:t>023</w:t>
      </w:r>
      <w:bookmarkStart w:id="0" w:name="_GoBack"/>
      <w:bookmarkEnd w:id="0"/>
      <w:r w:rsidRPr="005E2798">
        <w:rPr>
          <w:b/>
          <w:bCs/>
          <w:caps/>
          <w:u w:val="single"/>
        </w:rPr>
        <w:t xml:space="preserve">, </w:t>
      </w:r>
    </w:p>
    <w:p w:rsidR="008F357D" w:rsidRPr="005E2798" w:rsidRDefault="008F357D" w:rsidP="004417B5">
      <w:pPr>
        <w:pStyle w:val="20"/>
        <w:shd w:val="clear" w:color="auto" w:fill="auto"/>
        <w:jc w:val="left"/>
        <w:rPr>
          <w:caps/>
          <w:lang w:val="ru-RU"/>
        </w:rPr>
      </w:pPr>
      <w:r>
        <w:rPr>
          <w:b/>
          <w:bCs/>
          <w:caps/>
          <w:u w:val="single"/>
          <w:lang w:val="ru-RU"/>
        </w:rPr>
        <w:t>м</w:t>
      </w:r>
      <w:r w:rsidRPr="005E2798">
        <w:rPr>
          <w:b/>
          <w:bCs/>
          <w:caps/>
          <w:u w:val="single"/>
          <w:lang w:val="ru-RU"/>
        </w:rPr>
        <w:t xml:space="preserve">. Одеса, вул. </w:t>
      </w:r>
      <w:r>
        <w:rPr>
          <w:b/>
          <w:bCs/>
          <w:caps/>
          <w:u w:val="single"/>
          <w:lang w:val="ru-RU"/>
        </w:rPr>
        <w:t>САДова</w:t>
      </w:r>
      <w:r w:rsidRPr="005E2798">
        <w:rPr>
          <w:b/>
          <w:bCs/>
          <w:caps/>
          <w:u w:val="single"/>
          <w:lang w:val="ru-RU"/>
        </w:rPr>
        <w:t xml:space="preserve">, буд </w:t>
      </w:r>
      <w:r>
        <w:rPr>
          <w:b/>
          <w:bCs/>
          <w:caps/>
          <w:u w:val="single"/>
          <w:lang w:val="ru-RU"/>
        </w:rPr>
        <w:t>№16</w:t>
      </w:r>
    </w:p>
    <w:p w:rsidR="008F357D" w:rsidRPr="005E2798" w:rsidRDefault="008F357D" w:rsidP="004417B5">
      <w:pPr>
        <w:pStyle w:val="20"/>
        <w:shd w:val="clear" w:color="auto" w:fill="auto"/>
        <w:jc w:val="left"/>
        <w:rPr>
          <w:caps/>
        </w:rPr>
      </w:pPr>
      <w:r w:rsidRPr="005E2798">
        <w:rPr>
          <w:caps/>
        </w:rPr>
        <w:t xml:space="preserve">від </w:t>
      </w:r>
      <w:r>
        <w:rPr>
          <w:caps/>
        </w:rPr>
        <w:t xml:space="preserve"> </w:t>
      </w:r>
      <w:r>
        <w:rPr>
          <w:caps/>
          <w:lang w:val="ru-RU"/>
        </w:rPr>
        <w:t>«28»  к</w:t>
      </w:r>
      <w:r>
        <w:rPr>
          <w:caps/>
        </w:rPr>
        <w:t>вітня</w:t>
      </w:r>
      <w:r>
        <w:rPr>
          <w:caps/>
          <w:lang w:val="ru-RU"/>
        </w:rPr>
        <w:t xml:space="preserve"> </w:t>
      </w:r>
      <w:r w:rsidRPr="005E2798">
        <w:rPr>
          <w:caps/>
        </w:rPr>
        <w:t xml:space="preserve"> 2016</w:t>
      </w:r>
      <w:r>
        <w:rPr>
          <w:caps/>
          <w:lang w:val="ru-RU"/>
        </w:rPr>
        <w:t xml:space="preserve"> </w:t>
      </w:r>
      <w:r w:rsidRPr="005E2798">
        <w:rPr>
          <w:caps/>
        </w:rPr>
        <w:t>року</w:t>
      </w:r>
    </w:p>
    <w:p w:rsidR="008F357D" w:rsidRPr="00F824ED" w:rsidRDefault="008F357D">
      <w:pPr>
        <w:pStyle w:val="10"/>
        <w:keepNext/>
        <w:keepLines/>
        <w:shd w:val="clear" w:color="auto" w:fill="auto"/>
        <w:spacing w:line="630" w:lineRule="exact"/>
        <w:jc w:val="left"/>
      </w:pPr>
      <w:bookmarkStart w:id="1" w:name="bookmark0"/>
    </w:p>
    <w:p w:rsidR="008F357D" w:rsidRDefault="008F357D">
      <w:pPr>
        <w:pStyle w:val="10"/>
        <w:keepNext/>
        <w:keepLines/>
        <w:shd w:val="clear" w:color="auto" w:fill="auto"/>
        <w:spacing w:line="630" w:lineRule="exact"/>
        <w:jc w:val="left"/>
      </w:pPr>
    </w:p>
    <w:p w:rsidR="008F357D" w:rsidRPr="00F824ED" w:rsidRDefault="008F357D">
      <w:pPr>
        <w:pStyle w:val="10"/>
        <w:keepNext/>
        <w:keepLines/>
        <w:shd w:val="clear" w:color="auto" w:fill="auto"/>
        <w:spacing w:line="630" w:lineRule="exact"/>
        <w:jc w:val="left"/>
      </w:pPr>
    </w:p>
    <w:p w:rsidR="008F357D" w:rsidRPr="00F824ED" w:rsidRDefault="008F357D" w:rsidP="00951FD3">
      <w:pPr>
        <w:pStyle w:val="10"/>
        <w:keepNext/>
        <w:keepLines/>
        <w:shd w:val="clear" w:color="auto" w:fill="auto"/>
        <w:spacing w:line="630" w:lineRule="exact"/>
      </w:pPr>
    </w:p>
    <w:p w:rsidR="008F357D" w:rsidRPr="00F824ED" w:rsidRDefault="008F357D" w:rsidP="00951FD3">
      <w:pPr>
        <w:pStyle w:val="10"/>
        <w:keepNext/>
        <w:keepLines/>
        <w:shd w:val="clear" w:color="auto" w:fill="auto"/>
        <w:spacing w:line="630" w:lineRule="exact"/>
      </w:pPr>
      <w:r w:rsidRPr="00F824ED">
        <w:t>СТАТУТ</w:t>
      </w:r>
      <w:bookmarkEnd w:id="1"/>
    </w:p>
    <w:p w:rsidR="008F357D" w:rsidRPr="00F824ED" w:rsidRDefault="008F357D" w:rsidP="00951FD3">
      <w:pPr>
        <w:pStyle w:val="60"/>
        <w:shd w:val="clear" w:color="auto" w:fill="auto"/>
      </w:pPr>
      <w:r w:rsidRPr="00F824ED">
        <w:t>ОБ'ЄДНАННЯ СПІВВЛАСНИКІВ БАГАТОКВАРТИРНОГО БУДИНКУ</w:t>
      </w:r>
    </w:p>
    <w:p w:rsidR="008F357D" w:rsidRPr="00F824ED" w:rsidRDefault="008F357D" w:rsidP="00951FD3">
      <w:pPr>
        <w:pStyle w:val="60"/>
        <w:shd w:val="clear" w:color="auto" w:fill="auto"/>
        <w:spacing w:line="420" w:lineRule="exact"/>
      </w:pPr>
      <w:r>
        <w:t>«САДОВА 16»</w:t>
      </w:r>
    </w:p>
    <w:p w:rsidR="008F357D" w:rsidRPr="00F824ED" w:rsidRDefault="008F357D" w:rsidP="00951FD3">
      <w:pPr>
        <w:pStyle w:val="60"/>
        <w:shd w:val="clear" w:color="auto" w:fill="auto"/>
        <w:spacing w:line="420" w:lineRule="exact"/>
      </w:pPr>
    </w:p>
    <w:p w:rsidR="008F357D" w:rsidRPr="00F824ED" w:rsidRDefault="008F357D" w:rsidP="00951FD3">
      <w:pPr>
        <w:pStyle w:val="60"/>
        <w:shd w:val="clear" w:color="auto" w:fill="auto"/>
        <w:spacing w:line="420" w:lineRule="exact"/>
      </w:pPr>
    </w:p>
    <w:p w:rsidR="008F357D" w:rsidRPr="00F824ED" w:rsidRDefault="008F357D" w:rsidP="00951FD3">
      <w:pPr>
        <w:pStyle w:val="60"/>
        <w:shd w:val="clear" w:color="auto" w:fill="auto"/>
        <w:spacing w:line="420" w:lineRule="exact"/>
      </w:pPr>
    </w:p>
    <w:p w:rsidR="008F357D" w:rsidRPr="00F824ED" w:rsidRDefault="008F357D" w:rsidP="00951FD3">
      <w:pPr>
        <w:pStyle w:val="60"/>
        <w:shd w:val="clear" w:color="auto" w:fill="auto"/>
        <w:spacing w:line="420" w:lineRule="exact"/>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Default="008F357D">
      <w:pPr>
        <w:pStyle w:val="21"/>
        <w:shd w:val="clear" w:color="auto" w:fill="auto"/>
        <w:spacing w:line="221" w:lineRule="exact"/>
        <w:ind w:firstLine="0"/>
        <w:jc w:val="left"/>
        <w:rPr>
          <w:rStyle w:val="11"/>
          <w:lang w:eastAsia="ru-RU"/>
        </w:rPr>
      </w:pPr>
    </w:p>
    <w:p w:rsidR="008F357D" w:rsidRPr="00F824ED" w:rsidRDefault="008F357D">
      <w:pPr>
        <w:pStyle w:val="21"/>
        <w:shd w:val="clear" w:color="auto" w:fill="auto"/>
        <w:spacing w:line="221" w:lineRule="exact"/>
        <w:ind w:firstLine="0"/>
        <w:jc w:val="left"/>
        <w:rPr>
          <w:rStyle w:val="11"/>
          <w:lang w:eastAsia="ru-RU"/>
        </w:rPr>
      </w:pPr>
    </w:p>
    <w:p w:rsidR="008F357D" w:rsidRPr="00F824ED" w:rsidRDefault="008F357D" w:rsidP="006F223F">
      <w:pPr>
        <w:pStyle w:val="21"/>
        <w:shd w:val="clear" w:color="auto" w:fill="auto"/>
        <w:spacing w:line="221" w:lineRule="exact"/>
        <w:ind w:firstLine="0"/>
        <w:jc w:val="center"/>
        <w:rPr>
          <w:rStyle w:val="11"/>
          <w:lang w:eastAsia="ru-RU"/>
        </w:rPr>
      </w:pPr>
      <w:r>
        <w:rPr>
          <w:rStyle w:val="11"/>
          <w:lang w:eastAsia="ru-RU"/>
        </w:rPr>
        <w:t>м. Одеса</w:t>
      </w:r>
    </w:p>
    <w:p w:rsidR="008F357D" w:rsidRPr="00F824ED" w:rsidRDefault="008F357D" w:rsidP="006F223F">
      <w:pPr>
        <w:pStyle w:val="21"/>
        <w:shd w:val="clear" w:color="auto" w:fill="auto"/>
        <w:spacing w:line="221" w:lineRule="exact"/>
        <w:ind w:firstLine="0"/>
        <w:jc w:val="center"/>
        <w:rPr>
          <w:rStyle w:val="11"/>
          <w:lang w:eastAsia="ru-RU"/>
        </w:rPr>
      </w:pPr>
      <w:r w:rsidRPr="00F824ED">
        <w:rPr>
          <w:rStyle w:val="11"/>
          <w:lang w:eastAsia="ru-RU"/>
        </w:rPr>
        <w:t>201</w:t>
      </w:r>
      <w:r>
        <w:rPr>
          <w:rStyle w:val="11"/>
          <w:lang w:eastAsia="ru-RU"/>
        </w:rPr>
        <w:t>6</w:t>
      </w:r>
      <w:r w:rsidRPr="00F824ED">
        <w:rPr>
          <w:rStyle w:val="11"/>
          <w:lang w:eastAsia="ru-RU"/>
        </w:rPr>
        <w:t xml:space="preserve"> рік</w:t>
      </w:r>
    </w:p>
    <w:p w:rsidR="008F357D" w:rsidRPr="00C40C61" w:rsidRDefault="008F357D" w:rsidP="001C2862">
      <w:pPr>
        <w:rPr>
          <w:rFonts w:ascii="Times New Roman" w:hAnsi="Times New Roman" w:cs="Times New Roman"/>
        </w:rPr>
      </w:pPr>
      <w:r w:rsidRPr="00F824ED">
        <w:rPr>
          <w:rStyle w:val="11"/>
          <w:lang w:eastAsia="ru-RU"/>
        </w:rPr>
        <w:br w:type="page"/>
      </w:r>
      <w:r w:rsidRPr="00C40C61">
        <w:rPr>
          <w:rFonts w:ascii="Times New Roman" w:hAnsi="Times New Roman" w:cs="Times New Roman"/>
        </w:rPr>
        <w:t xml:space="preserve">I. Загальні положення </w:t>
      </w:r>
    </w:p>
    <w:p w:rsidR="008F357D" w:rsidRPr="00C40C61" w:rsidRDefault="008F357D" w:rsidP="00700A34">
      <w:pPr>
        <w:widowControl/>
        <w:ind w:left="-10"/>
        <w:jc w:val="both"/>
        <w:rPr>
          <w:rFonts w:ascii="Times New Roman" w:hAnsi="Times New Roman" w:cs="Times New Roman"/>
        </w:rPr>
      </w:pPr>
      <w:r w:rsidRPr="00C40C61">
        <w:rPr>
          <w:rFonts w:ascii="Times New Roman" w:hAnsi="Times New Roman" w:cs="Times New Roman"/>
          <w:lang w:val="ru-RU"/>
        </w:rPr>
        <w:t>1.</w:t>
      </w:r>
      <w:r w:rsidRPr="00C40C61">
        <w:rPr>
          <w:rFonts w:ascii="Times New Roman" w:hAnsi="Times New Roman" w:cs="Times New Roman"/>
        </w:rPr>
        <w:t xml:space="preserve"> </w:t>
      </w:r>
      <w:r w:rsidRPr="00C40C61">
        <w:rPr>
          <w:rFonts w:ascii="Times New Roman" w:hAnsi="Times New Roman" w:cs="Times New Roman"/>
          <w:b/>
        </w:rPr>
        <w:t>ОБ'ЄДНАННЯ СПІВВЛАСНИКІВ БАГАТОКВАРТИРНОГО БУДИНКУ «САДОВА 16»</w:t>
      </w:r>
      <w:r w:rsidRPr="00C40C61">
        <w:rPr>
          <w:rFonts w:ascii="Times New Roman" w:hAnsi="Times New Roman" w:cs="Times New Roman"/>
        </w:rPr>
        <w:t xml:space="preserve">(далі – об’єднання) створено власниками квартир та нежитлових приміщень (далі – співвласники) багатоквартирного будинку (далі – будинок), що розташований за адресою: </w:t>
      </w:r>
      <w:smartTag w:uri="urn:schemas-microsoft-com:office:smarttags" w:element="metricconverter">
        <w:smartTagPr>
          <w:attr w:name="ProductID" w:val="65023, м"/>
        </w:smartTagPr>
        <w:r w:rsidRPr="00C40C61">
          <w:rPr>
            <w:rFonts w:ascii="Times New Roman" w:hAnsi="Times New Roman" w:cs="Times New Roman"/>
            <w:b/>
            <w:bCs/>
            <w:u w:val="single"/>
          </w:rPr>
          <w:t>65023, м</w:t>
        </w:r>
      </w:smartTag>
      <w:r w:rsidRPr="00C40C61">
        <w:rPr>
          <w:rFonts w:ascii="Times New Roman" w:hAnsi="Times New Roman" w:cs="Times New Roman"/>
          <w:b/>
          <w:bCs/>
          <w:u w:val="single"/>
        </w:rPr>
        <w:t>. Одеса, вул. Садова, буд. № 16</w:t>
      </w:r>
      <w:r w:rsidRPr="00C40C61">
        <w:rPr>
          <w:rFonts w:ascii="Times New Roman" w:hAnsi="Times New Roman" w:cs="Times New Roman"/>
        </w:rPr>
        <w:t xml:space="preserve">, відповідно до Закону України «Про об’єднання співвласників багатоквартирного будинку». </w:t>
      </w:r>
    </w:p>
    <w:p w:rsidR="008F357D" w:rsidRPr="00F824ED" w:rsidRDefault="008F357D" w:rsidP="00EF2379">
      <w:pPr>
        <w:pStyle w:val="Default"/>
        <w:jc w:val="both"/>
        <w:rPr>
          <w:lang w:val="uk-UA"/>
        </w:rPr>
      </w:pPr>
      <w:r w:rsidRPr="00F824ED">
        <w:rPr>
          <w:lang w:val="uk-UA"/>
        </w:rPr>
        <w:t xml:space="preserve">2. Місцезнаходження об’єднання: </w:t>
      </w:r>
      <w:smartTag w:uri="urn:schemas-microsoft-com:office:smarttags" w:element="metricconverter">
        <w:smartTagPr>
          <w:attr w:name="ProductID" w:val="65023, м"/>
        </w:smartTagPr>
        <w:r>
          <w:rPr>
            <w:b/>
            <w:bCs/>
            <w:u w:val="single"/>
            <w:lang w:val="uk-UA"/>
          </w:rPr>
          <w:t>65023, м</w:t>
        </w:r>
      </w:smartTag>
      <w:r>
        <w:rPr>
          <w:b/>
          <w:bCs/>
          <w:u w:val="single"/>
          <w:lang w:val="uk-UA"/>
        </w:rPr>
        <w:t>. Одеса, вул. Садова, буд. № 16</w:t>
      </w:r>
      <w:r w:rsidRPr="00F824ED">
        <w:rPr>
          <w:lang w:val="uk-UA"/>
        </w:rPr>
        <w:t xml:space="preserve">. </w:t>
      </w:r>
    </w:p>
    <w:p w:rsidR="008F357D" w:rsidRPr="00F824ED" w:rsidRDefault="008F357D" w:rsidP="00EF2379">
      <w:pPr>
        <w:pStyle w:val="Default"/>
        <w:jc w:val="both"/>
        <w:rPr>
          <w:color w:val="auto"/>
          <w:lang w:val="uk-UA"/>
        </w:rPr>
      </w:pPr>
      <w:r w:rsidRPr="00F824ED">
        <w:rPr>
          <w:color w:val="auto"/>
          <w:lang w:val="uk-UA"/>
        </w:rPr>
        <w:t>3. Об’єднання діє відповідно до Закону України «Про об’єднання співвласників багатоквартирного будинку», чинного законодавства України та цього Статуту.</w:t>
      </w:r>
    </w:p>
    <w:p w:rsidR="008F357D" w:rsidRPr="00F824ED" w:rsidRDefault="008F357D" w:rsidP="00EF2379">
      <w:pPr>
        <w:pStyle w:val="Default"/>
        <w:jc w:val="both"/>
        <w:rPr>
          <w:color w:val="auto"/>
          <w:lang w:val="uk-UA"/>
        </w:rPr>
      </w:pPr>
      <w:r>
        <w:rPr>
          <w:color w:val="auto"/>
          <w:lang w:val="uk-UA"/>
        </w:rPr>
        <w:t xml:space="preserve">4. </w:t>
      </w:r>
      <w:r w:rsidRPr="00F824ED">
        <w:rPr>
          <w:color w:val="auto"/>
          <w:lang w:val="uk-UA"/>
        </w:rPr>
        <w:t>Об’єднання набуває статусу юридичної особи з моменту його державної реєстрації у порядку, встановленому Законом України «Про державну реєстрацію юридичних осіб та фізичних осіб – підприємців</w:t>
      </w:r>
      <w:r>
        <w:rPr>
          <w:color w:val="auto"/>
          <w:lang w:val="uk-UA"/>
        </w:rPr>
        <w:t xml:space="preserve"> та громадських формувань».</w:t>
      </w:r>
    </w:p>
    <w:p w:rsidR="008F357D" w:rsidRPr="00F824ED" w:rsidRDefault="008F357D" w:rsidP="00EF2379">
      <w:pPr>
        <w:pStyle w:val="Default"/>
        <w:jc w:val="both"/>
        <w:rPr>
          <w:color w:val="auto"/>
          <w:lang w:val="uk-UA"/>
        </w:rPr>
      </w:pPr>
      <w:r>
        <w:rPr>
          <w:color w:val="auto"/>
          <w:lang w:val="uk-UA"/>
        </w:rPr>
        <w:t>5</w:t>
      </w:r>
      <w:r w:rsidRPr="00F824ED">
        <w:rPr>
          <w:color w:val="auto"/>
          <w:lang w:val="uk-UA"/>
        </w:rPr>
        <w:t>. Об’єднання відповідає за своїми зобов’язаннями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 як і співвласники не несуть відповідальності за зобов’язаннями об’єднання.</w:t>
      </w:r>
    </w:p>
    <w:p w:rsidR="008F357D" w:rsidRPr="00F824ED" w:rsidRDefault="008F357D" w:rsidP="00EF2379">
      <w:pPr>
        <w:pStyle w:val="Default"/>
        <w:jc w:val="both"/>
        <w:rPr>
          <w:color w:val="auto"/>
          <w:lang w:val="uk-UA"/>
        </w:rPr>
      </w:pPr>
      <w:r>
        <w:rPr>
          <w:color w:val="auto"/>
          <w:lang w:val="uk-UA"/>
        </w:rPr>
        <w:t>6</w:t>
      </w:r>
      <w:r w:rsidRPr="00F824ED">
        <w:rPr>
          <w:color w:val="auto"/>
          <w:lang w:val="uk-UA"/>
        </w:rPr>
        <w:t>. Об’єднання має печатку із своїм найменуванням та інші необхідні реквізити, а також розрахункові та інші рахунки в установах банку.</w:t>
      </w:r>
    </w:p>
    <w:p w:rsidR="008F357D" w:rsidRDefault="008F357D" w:rsidP="00EF2379">
      <w:pPr>
        <w:pStyle w:val="Default"/>
        <w:jc w:val="both"/>
        <w:rPr>
          <w:color w:val="auto"/>
          <w:lang w:val="uk-UA"/>
        </w:rPr>
      </w:pPr>
      <w:r>
        <w:rPr>
          <w:color w:val="auto"/>
          <w:lang w:val="uk-UA"/>
        </w:rPr>
        <w:t xml:space="preserve">7. Найменування Об’єднання: </w:t>
      </w:r>
    </w:p>
    <w:p w:rsidR="008F357D" w:rsidRPr="00C40C61" w:rsidRDefault="008F357D" w:rsidP="00EF2379">
      <w:pPr>
        <w:pStyle w:val="Default"/>
        <w:jc w:val="both"/>
        <w:rPr>
          <w:color w:val="auto"/>
          <w:lang w:val="uk-UA"/>
        </w:rPr>
      </w:pPr>
      <w:r>
        <w:rPr>
          <w:color w:val="auto"/>
          <w:lang w:val="uk-UA"/>
        </w:rPr>
        <w:t xml:space="preserve">           повне – </w:t>
      </w:r>
      <w:r w:rsidRPr="00C40C61">
        <w:rPr>
          <w:b/>
        </w:rPr>
        <w:t>ОБ'ЄДНАННЯ СПІВВЛАСНИКІВ БАГАТОКВАРТИРНОГО БУДИНКУ «САДОВА 16»</w:t>
      </w:r>
    </w:p>
    <w:p w:rsidR="008F357D" w:rsidRDefault="008F357D" w:rsidP="00EF2379">
      <w:pPr>
        <w:pStyle w:val="Default"/>
        <w:jc w:val="both"/>
        <w:rPr>
          <w:color w:val="auto"/>
          <w:lang w:val="uk-UA"/>
        </w:rPr>
      </w:pPr>
      <w:r>
        <w:rPr>
          <w:color w:val="auto"/>
          <w:lang w:val="uk-UA"/>
        </w:rPr>
        <w:tab/>
        <w:t xml:space="preserve">скорочене – </w:t>
      </w:r>
      <w:r w:rsidRPr="00263B5A">
        <w:rPr>
          <w:b/>
          <w:color w:val="auto"/>
          <w:lang w:val="uk-UA"/>
        </w:rPr>
        <w:t xml:space="preserve">ОСББ </w:t>
      </w:r>
      <w:r>
        <w:rPr>
          <w:b/>
          <w:color w:val="auto"/>
          <w:lang w:val="uk-UA"/>
        </w:rPr>
        <w:t>«</w:t>
      </w:r>
      <w:r>
        <w:rPr>
          <w:b/>
          <w:lang w:val="uk-UA"/>
        </w:rPr>
        <w:t>САДОВА 16</w:t>
      </w:r>
      <w:r>
        <w:rPr>
          <w:b/>
          <w:color w:val="auto"/>
          <w:lang w:val="uk-UA"/>
        </w:rPr>
        <w:t>»</w:t>
      </w:r>
    </w:p>
    <w:p w:rsidR="008F357D" w:rsidRPr="00F824ED" w:rsidRDefault="008F357D" w:rsidP="00EF2379">
      <w:pPr>
        <w:pStyle w:val="Default"/>
        <w:jc w:val="both"/>
        <w:rPr>
          <w:color w:val="auto"/>
          <w:lang w:val="uk-UA"/>
        </w:rPr>
      </w:pPr>
    </w:p>
    <w:p w:rsidR="008F357D" w:rsidRPr="00F824ED" w:rsidRDefault="008F357D" w:rsidP="00EF2379">
      <w:pPr>
        <w:pStyle w:val="Default"/>
        <w:jc w:val="both"/>
        <w:rPr>
          <w:color w:val="auto"/>
          <w:lang w:val="uk-UA"/>
        </w:rPr>
      </w:pPr>
      <w:r w:rsidRPr="00F824ED">
        <w:rPr>
          <w:b/>
          <w:bCs/>
          <w:color w:val="auto"/>
          <w:lang w:val="uk-UA"/>
        </w:rPr>
        <w:t>II. Мета створення, завдання, предмет діяльності, права та обов’язки об’єднання</w:t>
      </w:r>
      <w:r>
        <w:rPr>
          <w:b/>
          <w:bCs/>
          <w:color w:val="auto"/>
          <w:lang w:val="uk-UA"/>
        </w:rPr>
        <w:t>:</w:t>
      </w:r>
      <w:r w:rsidRPr="00F824ED">
        <w:rPr>
          <w:b/>
          <w:bCs/>
          <w:color w:val="auto"/>
          <w:lang w:val="uk-UA"/>
        </w:rPr>
        <w:t xml:space="preserve"> </w:t>
      </w:r>
    </w:p>
    <w:p w:rsidR="008F357D" w:rsidRPr="00F824ED" w:rsidRDefault="008F357D" w:rsidP="00EF2379">
      <w:pPr>
        <w:pStyle w:val="Default"/>
        <w:jc w:val="both"/>
        <w:rPr>
          <w:color w:val="auto"/>
          <w:lang w:val="uk-UA"/>
        </w:rPr>
      </w:pPr>
      <w:r w:rsidRPr="00F824ED">
        <w:rPr>
          <w:color w:val="auto"/>
          <w:lang w:val="uk-UA"/>
        </w:rPr>
        <w:t xml:space="preserve">1. 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 </w:t>
      </w:r>
    </w:p>
    <w:p w:rsidR="008F357D" w:rsidRPr="00F824ED" w:rsidRDefault="008F357D" w:rsidP="00EF2379">
      <w:pPr>
        <w:pStyle w:val="Default"/>
        <w:jc w:val="both"/>
        <w:rPr>
          <w:color w:val="auto"/>
          <w:lang w:val="uk-UA"/>
        </w:rPr>
      </w:pPr>
      <w:r w:rsidRPr="00F824ED">
        <w:rPr>
          <w:color w:val="auto"/>
          <w:lang w:val="uk-UA"/>
        </w:rPr>
        <w:t xml:space="preserve">2. Об’єднання є неприбутковою організацією і не має на меті одержання прибутку для його розподілу між співвласниками. Господарче забезпечення діяльності об’єднання може здійснюватися власними силами об’єднання (шляхом самозабезпечення). </w:t>
      </w:r>
    </w:p>
    <w:p w:rsidR="008F357D" w:rsidRPr="00F824ED" w:rsidRDefault="008F357D" w:rsidP="00EF2379">
      <w:pPr>
        <w:pStyle w:val="Default"/>
        <w:jc w:val="both"/>
        <w:rPr>
          <w:color w:val="auto"/>
          <w:lang w:val="uk-UA"/>
        </w:rPr>
      </w:pPr>
      <w:r w:rsidRPr="00F824ED">
        <w:rPr>
          <w:color w:val="auto"/>
          <w:lang w:val="uk-UA"/>
        </w:rPr>
        <w:t xml:space="preserve">3. Завданням та предметом діяльності об’єднання є: </w:t>
      </w:r>
    </w:p>
    <w:p w:rsidR="008F357D" w:rsidRPr="00F824ED" w:rsidRDefault="008F357D" w:rsidP="00EF2379">
      <w:pPr>
        <w:pStyle w:val="Default"/>
        <w:jc w:val="both"/>
        <w:rPr>
          <w:color w:val="auto"/>
          <w:lang w:val="uk-UA"/>
        </w:rPr>
      </w:pPr>
      <w:r w:rsidRPr="00F824ED">
        <w:rPr>
          <w:color w:val="auto"/>
          <w:lang w:val="uk-UA"/>
        </w:rPr>
        <w:t xml:space="preserve">забезпечення реалізації прав співвласників на володіння та користування спільним майном; </w:t>
      </w:r>
    </w:p>
    <w:p w:rsidR="008F357D" w:rsidRPr="00F824ED" w:rsidRDefault="008F357D" w:rsidP="00EF2379">
      <w:pPr>
        <w:pStyle w:val="Default"/>
        <w:jc w:val="both"/>
        <w:rPr>
          <w:color w:val="auto"/>
          <w:lang w:val="uk-UA"/>
        </w:rPr>
      </w:pPr>
      <w:r w:rsidRPr="00F824ED">
        <w:rPr>
          <w:color w:val="auto"/>
          <w:lang w:val="uk-UA"/>
        </w:rPr>
        <w:t xml:space="preserve">забезпечення належного утримання багатоквартирного будинку та прибудинкової території; </w:t>
      </w:r>
    </w:p>
    <w:p w:rsidR="008F357D" w:rsidRPr="00F824ED" w:rsidRDefault="008F357D" w:rsidP="00EF2379">
      <w:pPr>
        <w:pStyle w:val="Default"/>
        <w:jc w:val="both"/>
        <w:rPr>
          <w:color w:val="auto"/>
          <w:lang w:val="uk-UA"/>
        </w:rPr>
      </w:pPr>
      <w:r w:rsidRPr="00F824ED">
        <w:rPr>
          <w:color w:val="auto"/>
          <w:lang w:val="uk-UA"/>
        </w:rPr>
        <w:t xml:space="preserve">сприяння співвласникам в отриманні житлово-комунальних та інших послуг належної якості за обґрунтованими цінами; </w:t>
      </w:r>
    </w:p>
    <w:p w:rsidR="008F357D" w:rsidRPr="00F824ED" w:rsidRDefault="008F357D" w:rsidP="00EF2379">
      <w:pPr>
        <w:pStyle w:val="Default"/>
        <w:jc w:val="both"/>
        <w:rPr>
          <w:color w:val="auto"/>
          <w:lang w:val="uk-UA"/>
        </w:rPr>
      </w:pPr>
      <w:r w:rsidRPr="00F824ED">
        <w:rPr>
          <w:color w:val="auto"/>
          <w:lang w:val="uk-UA"/>
        </w:rPr>
        <w:t xml:space="preserve">забезпечення виконання співвласниками своїх зобов’язань, пов’язаних з діяльністю об’єднання. </w:t>
      </w:r>
    </w:p>
    <w:p w:rsidR="008F357D" w:rsidRPr="00F824ED" w:rsidRDefault="008F357D" w:rsidP="00EF2379">
      <w:pPr>
        <w:pStyle w:val="Default"/>
        <w:jc w:val="both"/>
        <w:rPr>
          <w:color w:val="auto"/>
          <w:lang w:val="uk-UA"/>
        </w:rPr>
      </w:pPr>
      <w:r w:rsidRPr="00F824ED">
        <w:rPr>
          <w:color w:val="auto"/>
          <w:lang w:val="uk-UA"/>
        </w:rPr>
        <w:t>4. Об’єднання у своїй діяльності користується правами визначеними статтями 16, 17 Закону України «Про об’єднання співвласників багатоквартирного будинку» та несе обов’язки передбачені статтею 18 цього Закону.</w:t>
      </w:r>
    </w:p>
    <w:p w:rsidR="008F357D" w:rsidRPr="00F824ED" w:rsidRDefault="008F357D" w:rsidP="00EF2379">
      <w:pPr>
        <w:pStyle w:val="Default"/>
        <w:jc w:val="both"/>
        <w:rPr>
          <w:color w:val="auto"/>
          <w:lang w:val="uk-UA"/>
        </w:rPr>
      </w:pPr>
    </w:p>
    <w:p w:rsidR="008F357D" w:rsidRPr="00F824ED" w:rsidRDefault="008F357D" w:rsidP="00EF2379">
      <w:pPr>
        <w:pStyle w:val="Default"/>
        <w:jc w:val="both"/>
        <w:rPr>
          <w:color w:val="auto"/>
          <w:lang w:val="uk-UA"/>
        </w:rPr>
      </w:pPr>
      <w:r w:rsidRPr="00F824ED">
        <w:rPr>
          <w:b/>
          <w:bCs/>
          <w:color w:val="auto"/>
          <w:lang w:val="uk-UA"/>
        </w:rPr>
        <w:t xml:space="preserve">III. Статутні органи об’єднання </w:t>
      </w:r>
    </w:p>
    <w:p w:rsidR="008F357D" w:rsidRPr="00F824ED" w:rsidRDefault="008F357D" w:rsidP="00EF2379">
      <w:pPr>
        <w:pStyle w:val="Default"/>
        <w:jc w:val="both"/>
        <w:rPr>
          <w:color w:val="auto"/>
          <w:lang w:val="uk-UA"/>
        </w:rPr>
      </w:pPr>
      <w:r w:rsidRPr="00F824ED">
        <w:rPr>
          <w:color w:val="auto"/>
          <w:lang w:val="uk-UA"/>
        </w:rPr>
        <w:t xml:space="preserve">1. Органами управління об’єднання є загальні збори співвласників, правління, ревізійна комісія (ревізор) об’єднання. </w:t>
      </w:r>
    </w:p>
    <w:p w:rsidR="008F357D" w:rsidRPr="00F824ED" w:rsidRDefault="008F357D" w:rsidP="00EF2379">
      <w:pPr>
        <w:pStyle w:val="Default"/>
        <w:jc w:val="both"/>
        <w:rPr>
          <w:color w:val="auto"/>
          <w:lang w:val="uk-UA"/>
        </w:rPr>
      </w:pPr>
      <w:r w:rsidRPr="00F824ED">
        <w:rPr>
          <w:color w:val="auto"/>
          <w:lang w:val="uk-UA"/>
        </w:rPr>
        <w:t xml:space="preserve">2. Вищим органом управління об’єднання є загальні збори. Загальні збори вправі приймати рішення з усіх питань діяльності об’єднання. Загальні збори скликаються не рідше одного разу на рік. </w:t>
      </w:r>
    </w:p>
    <w:p w:rsidR="008F357D" w:rsidRPr="00F824ED" w:rsidRDefault="008F357D" w:rsidP="00EF2379">
      <w:pPr>
        <w:pStyle w:val="Default"/>
        <w:jc w:val="both"/>
        <w:rPr>
          <w:color w:val="auto"/>
          <w:lang w:val="uk-UA"/>
        </w:rPr>
      </w:pPr>
      <w:r w:rsidRPr="00F824ED">
        <w:rPr>
          <w:color w:val="auto"/>
          <w:lang w:val="uk-UA"/>
        </w:rPr>
        <w:t xml:space="preserve">3. До виключної компетенції загальних зборів належить: </w:t>
      </w:r>
    </w:p>
    <w:p w:rsidR="008F357D" w:rsidRPr="00F824ED" w:rsidRDefault="008F357D" w:rsidP="00EF2379">
      <w:pPr>
        <w:pStyle w:val="Default"/>
        <w:jc w:val="both"/>
        <w:rPr>
          <w:color w:val="auto"/>
          <w:lang w:val="uk-UA"/>
        </w:rPr>
      </w:pPr>
      <w:r w:rsidRPr="00F824ED">
        <w:rPr>
          <w:color w:val="auto"/>
          <w:lang w:val="uk-UA"/>
        </w:rPr>
        <w:t xml:space="preserve">затвердження Статуту об’єднання, внесення змін до нього; </w:t>
      </w:r>
    </w:p>
    <w:p w:rsidR="008F357D" w:rsidRPr="00F824ED" w:rsidRDefault="008F357D" w:rsidP="00EF2379">
      <w:pPr>
        <w:pStyle w:val="Default"/>
        <w:jc w:val="both"/>
        <w:rPr>
          <w:color w:val="auto"/>
          <w:lang w:val="uk-UA"/>
        </w:rPr>
      </w:pPr>
      <w:r w:rsidRPr="00F824ED">
        <w:rPr>
          <w:color w:val="auto"/>
          <w:lang w:val="uk-UA"/>
        </w:rPr>
        <w:t xml:space="preserve">обрання членів правління об’єднання; </w:t>
      </w:r>
    </w:p>
    <w:p w:rsidR="008F357D" w:rsidRPr="00F824ED" w:rsidRDefault="008F357D" w:rsidP="00EF2379">
      <w:pPr>
        <w:pStyle w:val="Default"/>
        <w:jc w:val="both"/>
        <w:rPr>
          <w:color w:val="auto"/>
          <w:lang w:val="uk-UA"/>
        </w:rPr>
      </w:pPr>
      <w:r w:rsidRPr="00F824ED">
        <w:rPr>
          <w:color w:val="auto"/>
          <w:lang w:val="uk-UA"/>
        </w:rPr>
        <w:t xml:space="preserve">питання про використання спільного майна; </w:t>
      </w:r>
    </w:p>
    <w:p w:rsidR="008F357D" w:rsidRPr="00F824ED" w:rsidRDefault="008F357D" w:rsidP="00EF2379">
      <w:pPr>
        <w:pStyle w:val="Default"/>
        <w:jc w:val="both"/>
        <w:rPr>
          <w:color w:val="auto"/>
          <w:lang w:val="uk-UA"/>
        </w:rPr>
      </w:pPr>
      <w:r w:rsidRPr="00F824ED">
        <w:rPr>
          <w:color w:val="auto"/>
          <w:lang w:val="uk-UA"/>
        </w:rPr>
        <w:t xml:space="preserve">затвердження кошторису, балансу об’єднання та річного звіту; </w:t>
      </w:r>
    </w:p>
    <w:p w:rsidR="008F357D" w:rsidRPr="00F824ED" w:rsidRDefault="008F357D" w:rsidP="00EF2379">
      <w:pPr>
        <w:pStyle w:val="Default"/>
        <w:jc w:val="both"/>
        <w:rPr>
          <w:color w:val="auto"/>
          <w:lang w:val="uk-UA"/>
        </w:rPr>
      </w:pPr>
      <w:r w:rsidRPr="00F824ED">
        <w:rPr>
          <w:color w:val="auto"/>
          <w:lang w:val="uk-UA"/>
        </w:rPr>
        <w:t xml:space="preserve">попереднє (до їх укладення) погодження умов договорів, які укладаються на суму, що перевищує </w:t>
      </w:r>
      <w:r w:rsidRPr="00583E0E">
        <w:rPr>
          <w:b/>
          <w:color w:val="auto"/>
          <w:lang w:val="uk-UA"/>
        </w:rPr>
        <w:t>чотири тисячі гривень 00 коп.</w:t>
      </w:r>
      <w:r w:rsidRPr="00F824ED">
        <w:rPr>
          <w:color w:val="auto"/>
          <w:lang w:val="uk-UA"/>
        </w:rPr>
        <w:t>, а також договорів, предметом яких є</w:t>
      </w:r>
      <w:r>
        <w:rPr>
          <w:color w:val="auto"/>
          <w:lang w:val="uk-UA"/>
        </w:rPr>
        <w:t>:</w:t>
      </w:r>
    </w:p>
    <w:p w:rsidR="008F357D" w:rsidRPr="00F824ED" w:rsidRDefault="008F357D" w:rsidP="00EF2379">
      <w:pPr>
        <w:pStyle w:val="Default"/>
        <w:jc w:val="both"/>
        <w:rPr>
          <w:color w:val="auto"/>
          <w:lang w:val="uk-UA"/>
        </w:rPr>
      </w:pPr>
      <w:r w:rsidRPr="00F824ED">
        <w:rPr>
          <w:color w:val="auto"/>
          <w:lang w:val="uk-UA"/>
        </w:rPr>
        <w:t xml:space="preserve">цінні папери, майнові права або спільне майно співвласників чи їх частина; </w:t>
      </w:r>
    </w:p>
    <w:p w:rsidR="008F357D" w:rsidRPr="00F824ED" w:rsidRDefault="008F357D" w:rsidP="00EF2379">
      <w:pPr>
        <w:pStyle w:val="Default"/>
        <w:jc w:val="both"/>
        <w:rPr>
          <w:color w:val="auto"/>
          <w:lang w:val="uk-UA"/>
        </w:rPr>
      </w:pPr>
      <w:r w:rsidRPr="00F824ED">
        <w:rPr>
          <w:color w:val="auto"/>
          <w:lang w:val="uk-UA"/>
        </w:rPr>
        <w:t xml:space="preserve">визначення переліку та розмірів внесків і платежів співвласників; </w:t>
      </w:r>
    </w:p>
    <w:p w:rsidR="008F357D" w:rsidRPr="00F824ED" w:rsidRDefault="008F357D" w:rsidP="00EF2379">
      <w:pPr>
        <w:pStyle w:val="Default"/>
        <w:jc w:val="both"/>
        <w:rPr>
          <w:color w:val="auto"/>
          <w:lang w:val="uk-UA"/>
        </w:rPr>
      </w:pPr>
      <w:r w:rsidRPr="00F824ED">
        <w:rPr>
          <w:color w:val="auto"/>
          <w:lang w:val="uk-UA"/>
        </w:rPr>
        <w:t xml:space="preserve">визначення порядку сплати внесків і платежів співвласників; </w:t>
      </w:r>
    </w:p>
    <w:p w:rsidR="008F357D" w:rsidRPr="00F824ED" w:rsidRDefault="008F357D" w:rsidP="00EF2379">
      <w:pPr>
        <w:pStyle w:val="Default"/>
        <w:jc w:val="both"/>
        <w:rPr>
          <w:color w:val="auto"/>
          <w:lang w:val="uk-UA"/>
        </w:rPr>
      </w:pPr>
      <w:r w:rsidRPr="00F824ED">
        <w:rPr>
          <w:color w:val="auto"/>
          <w:lang w:val="uk-UA"/>
        </w:rPr>
        <w:t xml:space="preserve">прийняття рішення про реконструкцію та ремонт будинку або про зведення господарських споруд; </w:t>
      </w:r>
    </w:p>
    <w:p w:rsidR="008F357D" w:rsidRPr="00F824ED" w:rsidRDefault="008F357D" w:rsidP="001C2862">
      <w:pPr>
        <w:pStyle w:val="Default"/>
        <w:rPr>
          <w:color w:val="auto"/>
          <w:lang w:val="uk-UA"/>
        </w:rPr>
      </w:pPr>
      <w:r w:rsidRPr="00F824ED">
        <w:rPr>
          <w:color w:val="auto"/>
          <w:lang w:val="uk-UA"/>
        </w:rPr>
        <w:t>визначення розміру матеріального та іншого заохочення голови та членів правління;</w:t>
      </w:r>
    </w:p>
    <w:p w:rsidR="008F357D" w:rsidRDefault="008F357D" w:rsidP="00EF2379">
      <w:pPr>
        <w:pStyle w:val="Default"/>
        <w:jc w:val="both"/>
        <w:rPr>
          <w:color w:val="auto"/>
          <w:lang w:val="uk-UA"/>
        </w:rPr>
      </w:pPr>
      <w:r w:rsidRPr="00F824ED">
        <w:rPr>
          <w:color w:val="auto"/>
          <w:lang w:val="uk-UA"/>
        </w:rPr>
        <w:t xml:space="preserve">визначення обмежень на користування спільним майном; </w:t>
      </w:r>
    </w:p>
    <w:p w:rsidR="008F357D" w:rsidRPr="00F824ED" w:rsidRDefault="008F357D" w:rsidP="00EF2379">
      <w:pPr>
        <w:pStyle w:val="Default"/>
        <w:jc w:val="both"/>
        <w:rPr>
          <w:color w:val="auto"/>
          <w:lang w:val="uk-UA"/>
        </w:rPr>
      </w:pPr>
      <w:r>
        <w:rPr>
          <w:color w:val="auto"/>
          <w:lang w:val="uk-UA"/>
        </w:rPr>
        <w:t>залучення кредитних коштів або будь-який вид позики;</w:t>
      </w:r>
    </w:p>
    <w:p w:rsidR="008F357D" w:rsidRDefault="008F357D" w:rsidP="00EF2379">
      <w:pPr>
        <w:pStyle w:val="Default"/>
        <w:jc w:val="both"/>
        <w:rPr>
          <w:color w:val="auto"/>
          <w:lang w:val="uk-UA"/>
        </w:rPr>
      </w:pPr>
      <w:r w:rsidRPr="004615A0">
        <w:rPr>
          <w:color w:val="auto"/>
          <w:lang w:val="uk-UA"/>
        </w:rPr>
        <w:t>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багатоквартирного будинку повністю або частково асоціації</w:t>
      </w:r>
      <w:r w:rsidRPr="00F824ED">
        <w:rPr>
          <w:color w:val="auto"/>
          <w:lang w:val="uk-UA"/>
        </w:rPr>
        <w:t>;</w:t>
      </w:r>
    </w:p>
    <w:p w:rsidR="008F357D" w:rsidRPr="00F824ED" w:rsidRDefault="008F357D" w:rsidP="00EF2379">
      <w:pPr>
        <w:pStyle w:val="Default"/>
        <w:jc w:val="both"/>
        <w:rPr>
          <w:color w:val="auto"/>
          <w:lang w:val="uk-UA"/>
        </w:rPr>
      </w:pPr>
      <w:r w:rsidRPr="00F824ED">
        <w:rPr>
          <w:color w:val="auto"/>
          <w:lang w:val="uk-UA"/>
        </w:rPr>
        <w:t xml:space="preserve">прийняття рішень про заснування інших юридичних осіб або участь у товариствах; </w:t>
      </w:r>
    </w:p>
    <w:p w:rsidR="008F357D" w:rsidRPr="00F824ED" w:rsidRDefault="008F357D" w:rsidP="00EF2379">
      <w:pPr>
        <w:pStyle w:val="Default"/>
        <w:jc w:val="both"/>
        <w:rPr>
          <w:color w:val="auto"/>
          <w:lang w:val="uk-UA"/>
        </w:rPr>
      </w:pPr>
      <w:r w:rsidRPr="00F824ED">
        <w:rPr>
          <w:color w:val="auto"/>
          <w:lang w:val="uk-UA"/>
        </w:rPr>
        <w:t>прийняття рішень про припинення об’єднання</w:t>
      </w:r>
      <w:r>
        <w:rPr>
          <w:color w:val="auto"/>
          <w:lang w:val="uk-UA"/>
        </w:rPr>
        <w:t>, приєднання до нього або</w:t>
      </w:r>
      <w:r w:rsidRPr="00F824ED">
        <w:rPr>
          <w:color w:val="auto"/>
          <w:lang w:val="uk-UA"/>
        </w:rPr>
        <w:t xml:space="preserve"> виділ із нього інших юридичних осіб. </w:t>
      </w:r>
    </w:p>
    <w:p w:rsidR="008F357D" w:rsidRPr="00F824ED" w:rsidRDefault="008F357D" w:rsidP="00EF2379">
      <w:pPr>
        <w:pStyle w:val="Default"/>
        <w:jc w:val="both"/>
        <w:rPr>
          <w:color w:val="auto"/>
          <w:lang w:val="uk-UA"/>
        </w:rPr>
      </w:pPr>
      <w:r w:rsidRPr="00F824ED">
        <w:rPr>
          <w:color w:val="auto"/>
          <w:lang w:val="uk-UA"/>
        </w:rPr>
        <w:t xml:space="preserve">4. 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 </w:t>
      </w:r>
    </w:p>
    <w:p w:rsidR="008F357D" w:rsidRPr="00F824ED" w:rsidRDefault="008F357D" w:rsidP="00EF2379">
      <w:pPr>
        <w:pStyle w:val="Default"/>
        <w:jc w:val="both"/>
        <w:rPr>
          <w:color w:val="auto"/>
          <w:lang w:val="uk-UA"/>
        </w:rPr>
      </w:pPr>
      <w:r w:rsidRPr="00F824ED">
        <w:rPr>
          <w:color w:val="auto"/>
          <w:lang w:val="uk-UA"/>
        </w:rPr>
        <w:t xml:space="preserve">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 </w:t>
      </w:r>
    </w:p>
    <w:p w:rsidR="008F357D" w:rsidRPr="00F824ED" w:rsidRDefault="008F357D" w:rsidP="00EF2379">
      <w:pPr>
        <w:pStyle w:val="Default"/>
        <w:jc w:val="both"/>
        <w:rPr>
          <w:color w:val="auto"/>
          <w:lang w:val="uk-UA"/>
        </w:rPr>
      </w:pPr>
      <w:r w:rsidRPr="00F824ED">
        <w:rPr>
          <w:color w:val="auto"/>
          <w:lang w:val="uk-UA"/>
        </w:rPr>
        <w:t xml:space="preserve">Збори представників </w:t>
      </w:r>
      <w:r>
        <w:rPr>
          <w:color w:val="auto"/>
          <w:lang w:val="uk-UA"/>
        </w:rPr>
        <w:t>в разі</w:t>
      </w:r>
      <w:r w:rsidRPr="00F824ED">
        <w:rPr>
          <w:color w:val="auto"/>
          <w:lang w:val="uk-UA"/>
        </w:rPr>
        <w:t xml:space="preserve"> необхідності скликає правління об’єднання або не менш як три представники від об’єднання. </w:t>
      </w:r>
    </w:p>
    <w:p w:rsidR="008F357D" w:rsidRPr="00F824ED" w:rsidRDefault="008F357D" w:rsidP="00EF2379">
      <w:pPr>
        <w:pStyle w:val="Default"/>
        <w:jc w:val="both"/>
        <w:rPr>
          <w:color w:val="auto"/>
          <w:lang w:val="uk-UA"/>
        </w:rPr>
      </w:pPr>
      <w:r w:rsidRPr="00F824ED">
        <w:rPr>
          <w:color w:val="auto"/>
          <w:lang w:val="uk-UA"/>
        </w:rPr>
        <w:t xml:space="preserve">Збори представників веде голова зборів, який обирається більшістю присутніх представників від об’єднання. </w:t>
      </w:r>
    </w:p>
    <w:p w:rsidR="008F357D" w:rsidRPr="00F824ED" w:rsidRDefault="008F357D" w:rsidP="00EF2379">
      <w:pPr>
        <w:pStyle w:val="Default"/>
        <w:jc w:val="both"/>
        <w:rPr>
          <w:color w:val="auto"/>
          <w:lang w:val="uk-UA"/>
        </w:rPr>
      </w:pPr>
      <w:r w:rsidRPr="00F824ED">
        <w:rPr>
          <w:color w:val="auto"/>
          <w:lang w:val="uk-UA"/>
        </w:rPr>
        <w:t xml:space="preserve">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 </w:t>
      </w:r>
    </w:p>
    <w:p w:rsidR="008F357D" w:rsidRPr="00F824ED" w:rsidRDefault="008F357D" w:rsidP="00EF2379">
      <w:pPr>
        <w:pStyle w:val="Default"/>
        <w:jc w:val="both"/>
        <w:rPr>
          <w:color w:val="auto"/>
          <w:lang w:val="uk-UA"/>
        </w:rPr>
      </w:pPr>
      <w:r w:rsidRPr="00F824ED">
        <w:rPr>
          <w:color w:val="auto"/>
          <w:lang w:val="uk-UA"/>
        </w:rPr>
        <w:t xml:space="preserve">Рішення зборів представників </w:t>
      </w:r>
      <w:r>
        <w:rPr>
          <w:color w:val="auto"/>
          <w:lang w:val="uk-UA"/>
        </w:rPr>
        <w:t>оформлюється</w:t>
      </w:r>
      <w:r w:rsidRPr="00F824ED">
        <w:rPr>
          <w:color w:val="auto"/>
          <w:lang w:val="uk-UA"/>
        </w:rPr>
        <w:t xml:space="preserve"> протокол</w:t>
      </w:r>
      <w:r>
        <w:rPr>
          <w:color w:val="auto"/>
          <w:lang w:val="uk-UA"/>
        </w:rPr>
        <w:t>ом</w:t>
      </w:r>
      <w:r w:rsidRPr="00F824ED">
        <w:rPr>
          <w:color w:val="auto"/>
          <w:lang w:val="uk-UA"/>
        </w:rPr>
        <w:t xml:space="preserve"> таких зборів із зазначенням кожним з представників від об’єднання результату свого голосування («за» або «проти»), засвідченого власноручним підписом. </w:t>
      </w:r>
    </w:p>
    <w:p w:rsidR="008F357D" w:rsidRPr="00F824ED" w:rsidRDefault="008F357D" w:rsidP="00EF2379">
      <w:pPr>
        <w:pStyle w:val="Default"/>
        <w:jc w:val="both"/>
        <w:rPr>
          <w:color w:val="auto"/>
          <w:lang w:val="uk-UA"/>
        </w:rPr>
      </w:pPr>
      <w:r w:rsidRPr="00F824ED">
        <w:rPr>
          <w:color w:val="auto"/>
          <w:lang w:val="uk-UA"/>
        </w:rPr>
        <w:t xml:space="preserve">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 </w:t>
      </w:r>
    </w:p>
    <w:p w:rsidR="008F357D" w:rsidRPr="00F824ED" w:rsidRDefault="008F357D" w:rsidP="00EF2379">
      <w:pPr>
        <w:pStyle w:val="Default"/>
        <w:jc w:val="both"/>
        <w:rPr>
          <w:color w:val="auto"/>
          <w:lang w:val="uk-UA"/>
        </w:rPr>
      </w:pPr>
      <w:r w:rsidRPr="00F824ED">
        <w:rPr>
          <w:color w:val="auto"/>
          <w:lang w:val="uk-UA"/>
        </w:rPr>
        <w:t xml:space="preserve">5. Загальні збори скликаються і проводяться правлінням об’єднання або ініціативною групою з не менш як трьох співвласників. </w:t>
      </w:r>
    </w:p>
    <w:p w:rsidR="008F357D" w:rsidRPr="000A24BB" w:rsidRDefault="008F357D" w:rsidP="00EF2379">
      <w:pPr>
        <w:pStyle w:val="Default"/>
        <w:jc w:val="both"/>
        <w:rPr>
          <w:color w:val="auto"/>
          <w:lang w:val="uk-UA"/>
        </w:rPr>
      </w:pPr>
      <w:r w:rsidRPr="00F824ED">
        <w:rPr>
          <w:color w:val="auto"/>
          <w:lang w:val="uk-UA"/>
        </w:rPr>
        <w:t xml:space="preserve">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w:t>
      </w:r>
      <w:r w:rsidRPr="000A24BB">
        <w:rPr>
          <w:color w:val="auto"/>
          <w:lang w:val="uk-UA"/>
        </w:rPr>
        <w:t xml:space="preserve">проведення загальних зборів. У повідомленні про проведення загальних зборів зазначається, з чиєї ініціативи скликаються збори, місце і час проведення, проект порядку денного. </w:t>
      </w:r>
    </w:p>
    <w:p w:rsidR="008F357D" w:rsidRPr="000A24BB" w:rsidRDefault="008F357D" w:rsidP="00EF2379">
      <w:pPr>
        <w:pStyle w:val="Default"/>
        <w:jc w:val="both"/>
        <w:rPr>
          <w:color w:val="auto"/>
          <w:lang w:val="uk-UA"/>
        </w:rPr>
      </w:pPr>
      <w:r w:rsidRPr="000A24BB">
        <w:rPr>
          <w:color w:val="auto"/>
          <w:lang w:val="uk-UA"/>
        </w:rPr>
        <w:t>Час і місце проведення загальних зборів обираються зручними для більшості можливих учасників зборів.</w:t>
      </w:r>
    </w:p>
    <w:p w:rsidR="008F357D" w:rsidRPr="000A24BB" w:rsidRDefault="008F357D" w:rsidP="00EF2379">
      <w:pPr>
        <w:pStyle w:val="Default"/>
        <w:jc w:val="both"/>
        <w:rPr>
          <w:color w:val="auto"/>
          <w:lang w:val="uk-UA"/>
        </w:rPr>
      </w:pPr>
      <w:r w:rsidRPr="000A24BB">
        <w:rPr>
          <w:color w:val="auto"/>
          <w:lang w:val="uk-UA"/>
        </w:rPr>
        <w:t>6. У загальних зборах мають право брати участь усі співвласники. Інтереси співвласника, який особисто не бере участі в зборах, може на підставі договору або закону представляти його представник, який у такому разі має право голосувати від імені такого співвласника.</w:t>
      </w:r>
    </w:p>
    <w:p w:rsidR="008F357D" w:rsidRPr="000A24BB" w:rsidRDefault="008F357D" w:rsidP="00EF2379">
      <w:pPr>
        <w:pStyle w:val="Default"/>
        <w:jc w:val="both"/>
        <w:rPr>
          <w:color w:val="auto"/>
          <w:lang w:val="uk-UA"/>
        </w:rPr>
      </w:pPr>
      <w:r w:rsidRPr="000A24BB">
        <w:rPr>
          <w:color w:val="auto"/>
          <w:lang w:val="uk-UA"/>
        </w:rPr>
        <w:t xml:space="preserve">Загальні збори веде голова зборів, який обирається більшістю голосів присутніх співвласників або їх представників. </w:t>
      </w:r>
    </w:p>
    <w:p w:rsidR="008F357D" w:rsidRPr="000A24BB" w:rsidRDefault="008F357D" w:rsidP="000A24BB">
      <w:pPr>
        <w:pStyle w:val="a3"/>
        <w:jc w:val="both"/>
        <w:rPr>
          <w:rFonts w:ascii="Times New Roman" w:hAnsi="Times New Roman" w:cs="Times New Roman"/>
        </w:rPr>
      </w:pPr>
      <w:r w:rsidRPr="000A24BB">
        <w:rPr>
          <w:rFonts w:ascii="Times New Roman" w:hAnsi="Times New Roman" w:cs="Times New Roman"/>
        </w:rPr>
        <w:t>7. Кожний співвласник (його представник) під час голосування має один голос незалежно від кількості та площі квартир або нежитлових приміщень, що перебувають у його власності.</w:t>
      </w:r>
    </w:p>
    <w:p w:rsidR="008F357D" w:rsidRPr="000A24BB" w:rsidRDefault="008F357D" w:rsidP="000A24BB">
      <w:pPr>
        <w:pStyle w:val="Default"/>
        <w:jc w:val="both"/>
        <w:rPr>
          <w:color w:val="auto"/>
          <w:lang w:val="uk-UA"/>
        </w:rPr>
      </w:pPr>
      <w:r w:rsidRPr="000A24BB">
        <w:rPr>
          <w:lang w:val="uk-UA"/>
        </w:rPr>
        <w:t>Загальні збори можуть встановити інший порядок визначення кількості голосів, що належать кожному співвласнику на загальних зборах.</w:t>
      </w:r>
    </w:p>
    <w:p w:rsidR="008F357D" w:rsidRPr="000A24BB" w:rsidRDefault="008F357D" w:rsidP="00EF2379">
      <w:pPr>
        <w:pStyle w:val="Default"/>
        <w:jc w:val="both"/>
        <w:rPr>
          <w:color w:val="auto"/>
          <w:lang w:val="uk-UA"/>
        </w:rPr>
      </w:pPr>
      <w:r w:rsidRPr="000A24BB">
        <w:rPr>
          <w:color w:val="auto"/>
          <w:lang w:val="uk-UA"/>
        </w:rPr>
        <w:t xml:space="preserve">8. Рішення на загальних зборах приймаються шляхом відкритого поіменного голосування. </w:t>
      </w:r>
    </w:p>
    <w:p w:rsidR="008F357D" w:rsidRPr="000A24BB" w:rsidRDefault="008F357D" w:rsidP="00EF2379">
      <w:pPr>
        <w:pStyle w:val="Default"/>
        <w:jc w:val="both"/>
        <w:rPr>
          <w:color w:val="auto"/>
          <w:lang w:val="uk-UA"/>
        </w:rPr>
      </w:pPr>
      <w:r w:rsidRPr="000A24BB">
        <w:rPr>
          <w:color w:val="auto"/>
          <w:lang w:val="uk-UA"/>
        </w:rPr>
        <w:t xml:space="preserve">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співвласників. </w:t>
      </w:r>
    </w:p>
    <w:p w:rsidR="008F357D" w:rsidRPr="00F824ED" w:rsidRDefault="008F357D" w:rsidP="00EF2379">
      <w:pPr>
        <w:pStyle w:val="Default"/>
        <w:jc w:val="both"/>
        <w:rPr>
          <w:color w:val="auto"/>
          <w:lang w:val="uk-UA"/>
        </w:rPr>
      </w:pPr>
      <w:r w:rsidRPr="000A24BB">
        <w:rPr>
          <w:color w:val="auto"/>
          <w:lang w:val="uk-UA"/>
        </w:rPr>
        <w:t>Рішення про визначення переліку та розмірів внесків і платежів співвласників, про порядок управління та користування спільним майном</w:t>
      </w:r>
      <w:r>
        <w:rPr>
          <w:color w:val="auto"/>
          <w:lang w:val="uk-UA"/>
        </w:rPr>
        <w:t>, визначення управителя, затвердження умов договору з управителем</w:t>
      </w:r>
      <w:r w:rsidRPr="00F824ED">
        <w:rPr>
          <w:color w:val="auto"/>
          <w:lang w:val="uk-UA"/>
        </w:rPr>
        <w:t xml:space="preserve">, про передачу у користування фізичним та юридичним особам спільного майна, а також про реконструкцію та капітальний ремонт будинку або зведення господарських споруд вважаються прийнятими, якщо за відповідне рішення проголосували співвласники (їхні представники), які разом мають не менш як дві третини від загальної кількості голосів співвласників. </w:t>
      </w:r>
    </w:p>
    <w:p w:rsidR="008F357D" w:rsidRPr="00F824ED" w:rsidRDefault="008F357D" w:rsidP="00EF2379">
      <w:pPr>
        <w:pStyle w:val="Default"/>
        <w:jc w:val="both"/>
        <w:rPr>
          <w:color w:val="auto"/>
          <w:lang w:val="uk-UA"/>
        </w:rPr>
      </w:pPr>
      <w:r w:rsidRPr="00F824ED">
        <w:rPr>
          <w:color w:val="auto"/>
          <w:lang w:val="uk-UA"/>
        </w:rPr>
        <w:t xml:space="preserve">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 </w:t>
      </w:r>
    </w:p>
    <w:p w:rsidR="008F357D" w:rsidRPr="00F824ED" w:rsidRDefault="008F357D" w:rsidP="00EF2379">
      <w:pPr>
        <w:pStyle w:val="Default"/>
        <w:jc w:val="both"/>
        <w:rPr>
          <w:color w:val="auto"/>
          <w:lang w:val="uk-UA"/>
        </w:rPr>
      </w:pPr>
      <w:r w:rsidRPr="00F824ED">
        <w:rPr>
          <w:color w:val="auto"/>
          <w:lang w:val="uk-UA"/>
        </w:rPr>
        <w:t xml:space="preserve">9. Якщо в результаті проведення загальних зборів для прийняття рішення не набрано кількості голосів «за» або «проти», встановленої пунктом 8 розділу ІІІ цього Статуту, ініціатором зборів (правлінням або ініціативною групою) проводиться письмове опитування серед співвласників, які не голосували на загальних зборах. </w:t>
      </w:r>
    </w:p>
    <w:p w:rsidR="008F357D" w:rsidRPr="00F824ED" w:rsidRDefault="008F357D" w:rsidP="00EF2379">
      <w:pPr>
        <w:pStyle w:val="Default"/>
        <w:jc w:val="both"/>
        <w:rPr>
          <w:color w:val="auto"/>
          <w:lang w:val="uk-UA"/>
        </w:rPr>
      </w:pPr>
      <w:r w:rsidRPr="00F824ED">
        <w:rPr>
          <w:color w:val="auto"/>
          <w:lang w:val="uk-UA"/>
        </w:rPr>
        <w:t xml:space="preserve">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відповідні рішення вважаються неприйнятими. </w:t>
      </w:r>
    </w:p>
    <w:p w:rsidR="008F357D" w:rsidRPr="00F824ED" w:rsidRDefault="008F357D" w:rsidP="00EF2379">
      <w:pPr>
        <w:pStyle w:val="Default"/>
        <w:jc w:val="both"/>
        <w:rPr>
          <w:color w:val="auto"/>
          <w:lang w:val="uk-UA"/>
        </w:rPr>
      </w:pPr>
      <w:r w:rsidRPr="00F824ED">
        <w:rPr>
          <w:color w:val="auto"/>
          <w:lang w:val="uk-UA"/>
        </w:rPr>
        <w:t xml:space="preserve">10.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w:t>
      </w:r>
    </w:p>
    <w:p w:rsidR="008F357D" w:rsidRPr="00F824ED" w:rsidRDefault="008F357D" w:rsidP="00EF2379">
      <w:pPr>
        <w:pStyle w:val="Default"/>
        <w:jc w:val="both"/>
        <w:rPr>
          <w:color w:val="auto"/>
          <w:lang w:val="uk-UA"/>
        </w:rPr>
      </w:pPr>
      <w:r w:rsidRPr="00F824ED">
        <w:rPr>
          <w:color w:val="auto"/>
          <w:lang w:val="uk-UA"/>
        </w:rPr>
        <w:t xml:space="preserve">11. Рішення загальних зборів, прийняте відповідно до цього Статуту, є обов’язковим для всіх співвласників. </w:t>
      </w:r>
    </w:p>
    <w:p w:rsidR="008F357D" w:rsidRPr="00F824ED" w:rsidRDefault="008F357D" w:rsidP="00EF2379">
      <w:pPr>
        <w:pStyle w:val="Default"/>
        <w:jc w:val="both"/>
        <w:rPr>
          <w:color w:val="auto"/>
          <w:lang w:val="uk-UA"/>
        </w:rPr>
      </w:pPr>
      <w:r w:rsidRPr="00F824ED">
        <w:rPr>
          <w:color w:val="auto"/>
          <w:lang w:val="uk-UA"/>
        </w:rPr>
        <w:t xml:space="preserve">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 </w:t>
      </w:r>
    </w:p>
    <w:p w:rsidR="008F357D" w:rsidRPr="00F824ED" w:rsidRDefault="008F357D" w:rsidP="00EF2379">
      <w:pPr>
        <w:pStyle w:val="Default"/>
        <w:jc w:val="both"/>
        <w:rPr>
          <w:color w:val="auto"/>
          <w:lang w:val="uk-UA"/>
        </w:rPr>
      </w:pPr>
      <w:r w:rsidRPr="00F824ED">
        <w:rPr>
          <w:color w:val="auto"/>
          <w:lang w:val="uk-UA"/>
        </w:rPr>
        <w:t xml:space="preserve">Рішення загальних зборів оприлюднюється шляхом розміщення його тексту в місцях загального користування будинку. Рішення </w:t>
      </w:r>
      <w:r>
        <w:rPr>
          <w:color w:val="auto"/>
          <w:lang w:val="uk-UA"/>
        </w:rPr>
        <w:t>про припинення Об’єднання, а за рішенням загальних зборів – з інших питань,</w:t>
      </w:r>
      <w:r w:rsidRPr="00F824ED">
        <w:rPr>
          <w:color w:val="auto"/>
          <w:lang w:val="uk-UA"/>
        </w:rPr>
        <w:t xml:space="preserve"> надаються співвласникам</w:t>
      </w:r>
      <w:r>
        <w:rPr>
          <w:color w:val="auto"/>
          <w:lang w:val="uk-UA"/>
        </w:rPr>
        <w:t xml:space="preserve"> </w:t>
      </w:r>
      <w:r w:rsidRPr="00F824ED">
        <w:rPr>
          <w:color w:val="auto"/>
          <w:lang w:val="uk-UA"/>
        </w:rPr>
        <w:t xml:space="preserve">під розписку або направляються поштою (рекомендованим листом) ініціатором загальних зборів (правлінням або ініціативною групою). </w:t>
      </w:r>
    </w:p>
    <w:p w:rsidR="008F357D" w:rsidRPr="00F824ED" w:rsidRDefault="008F357D" w:rsidP="00EF2379">
      <w:pPr>
        <w:pStyle w:val="Default"/>
        <w:jc w:val="both"/>
        <w:rPr>
          <w:color w:val="auto"/>
          <w:lang w:val="uk-UA"/>
        </w:rPr>
      </w:pPr>
      <w:r w:rsidRPr="00F824ED">
        <w:rPr>
          <w:color w:val="auto"/>
          <w:lang w:val="uk-UA"/>
        </w:rPr>
        <w:t xml:space="preserve">Співвласники мають право знайомитися з рішеннями (протоколами) загальних зборів, затвердженими такими рішеннями документами та за власний рахунок робити з них копії та виписки. </w:t>
      </w:r>
    </w:p>
    <w:p w:rsidR="008F357D" w:rsidRPr="00F824ED" w:rsidRDefault="008F357D" w:rsidP="00EF2379">
      <w:pPr>
        <w:pStyle w:val="Default"/>
        <w:jc w:val="both"/>
        <w:rPr>
          <w:color w:val="auto"/>
          <w:lang w:val="uk-UA"/>
        </w:rPr>
      </w:pPr>
      <w:r w:rsidRPr="00F824ED">
        <w:rPr>
          <w:color w:val="auto"/>
          <w:lang w:val="uk-UA"/>
        </w:rPr>
        <w:t xml:space="preserve">Рішення загальних зборів може бути оскаржене в судовому порядку. </w:t>
      </w:r>
    </w:p>
    <w:p w:rsidR="008F357D" w:rsidRPr="00F824ED" w:rsidRDefault="008F357D" w:rsidP="00EF2379">
      <w:pPr>
        <w:pStyle w:val="Default"/>
        <w:jc w:val="both"/>
        <w:rPr>
          <w:color w:val="auto"/>
          <w:lang w:val="uk-UA"/>
        </w:rPr>
      </w:pPr>
      <w:r w:rsidRPr="00F824ED">
        <w:rPr>
          <w:color w:val="auto"/>
          <w:lang w:val="uk-UA"/>
        </w:rPr>
        <w:t xml:space="preserve">12. Виконавчим органом об’єднання є правління, яке обирається загальними зборами та підзвітне їм. </w:t>
      </w:r>
    </w:p>
    <w:p w:rsidR="008F357D" w:rsidRPr="00F824ED" w:rsidRDefault="008F357D" w:rsidP="00EF2379">
      <w:pPr>
        <w:pStyle w:val="Default"/>
        <w:jc w:val="both"/>
        <w:rPr>
          <w:color w:val="auto"/>
          <w:lang w:val="uk-UA"/>
        </w:rPr>
      </w:pPr>
      <w:r w:rsidRPr="00F824ED">
        <w:rPr>
          <w:color w:val="auto"/>
          <w:lang w:val="uk-UA"/>
        </w:rPr>
        <w:t xml:space="preserve">Правління здійснює керівництво поточною діяльністю об’єднання та має право приймати рішення з усіх питань діяльності об’єднання, за винятком тих, які належать до виключної компетенції загальних зборів. </w:t>
      </w:r>
    </w:p>
    <w:p w:rsidR="008F357D" w:rsidRPr="00F824ED" w:rsidRDefault="008F357D" w:rsidP="00EF2379">
      <w:pPr>
        <w:pStyle w:val="Default"/>
        <w:jc w:val="both"/>
        <w:rPr>
          <w:color w:val="auto"/>
          <w:lang w:val="uk-UA"/>
        </w:rPr>
      </w:pPr>
      <w:r w:rsidRPr="00F824ED">
        <w:rPr>
          <w:color w:val="auto"/>
          <w:lang w:val="uk-UA"/>
        </w:rPr>
        <w:t xml:space="preserve">13. Порядок обрання та відкликання членів правління, їх кількісний склад та строки обрання встановлюються загальними зборами. </w:t>
      </w:r>
    </w:p>
    <w:p w:rsidR="008F357D" w:rsidRPr="00F824ED" w:rsidRDefault="008F357D" w:rsidP="00EF2379">
      <w:pPr>
        <w:pStyle w:val="Default"/>
        <w:jc w:val="both"/>
        <w:rPr>
          <w:color w:val="auto"/>
          <w:lang w:val="uk-UA"/>
        </w:rPr>
      </w:pPr>
      <w:r w:rsidRPr="00F824ED">
        <w:rPr>
          <w:color w:val="auto"/>
          <w:lang w:val="uk-UA"/>
        </w:rPr>
        <w:t xml:space="preserve">Загальні збори своїм рішенням вправі в будь-який час припинити повноваження правління чи окремих його членів. </w:t>
      </w:r>
    </w:p>
    <w:p w:rsidR="008F357D" w:rsidRPr="00F824ED" w:rsidRDefault="008F357D" w:rsidP="00EF2379">
      <w:pPr>
        <w:pStyle w:val="Default"/>
        <w:jc w:val="both"/>
        <w:rPr>
          <w:color w:val="auto"/>
          <w:lang w:val="uk-UA"/>
        </w:rPr>
      </w:pPr>
      <w:r w:rsidRPr="00F824ED">
        <w:rPr>
          <w:color w:val="auto"/>
          <w:lang w:val="uk-UA"/>
        </w:rPr>
        <w:t xml:space="preserve">У разі смерті члена правління, визнання його померлим, безвісно відсутнім або недієздатним, повноваження такого члена правління припиняються. </w:t>
      </w:r>
    </w:p>
    <w:p w:rsidR="008F357D" w:rsidRPr="00F824ED" w:rsidRDefault="008F357D" w:rsidP="00EF2379">
      <w:pPr>
        <w:pStyle w:val="Default"/>
        <w:jc w:val="both"/>
        <w:rPr>
          <w:color w:val="auto"/>
          <w:lang w:val="uk-UA"/>
        </w:rPr>
      </w:pPr>
      <w:r w:rsidRPr="00F824ED">
        <w:rPr>
          <w:color w:val="auto"/>
          <w:lang w:val="uk-UA"/>
        </w:rPr>
        <w:t xml:space="preserve">14. До компетенції правління належить: </w:t>
      </w:r>
    </w:p>
    <w:p w:rsidR="008F357D" w:rsidRPr="00F824ED" w:rsidRDefault="008F357D" w:rsidP="00EF2379">
      <w:pPr>
        <w:pStyle w:val="Default"/>
        <w:jc w:val="both"/>
        <w:rPr>
          <w:color w:val="auto"/>
          <w:lang w:val="uk-UA"/>
        </w:rPr>
      </w:pPr>
      <w:r w:rsidRPr="00F824ED">
        <w:rPr>
          <w:color w:val="auto"/>
          <w:lang w:val="uk-UA"/>
        </w:rPr>
        <w:t xml:space="preserve">підготовка кошторису, балансу об’єднання та річного звіту; </w:t>
      </w:r>
    </w:p>
    <w:p w:rsidR="008F357D" w:rsidRPr="00F824ED" w:rsidRDefault="008F357D" w:rsidP="00EF2379">
      <w:pPr>
        <w:pStyle w:val="Default"/>
        <w:jc w:val="both"/>
        <w:rPr>
          <w:color w:val="auto"/>
          <w:lang w:val="uk-UA"/>
        </w:rPr>
      </w:pPr>
      <w:r w:rsidRPr="00F824ED">
        <w:rPr>
          <w:color w:val="auto"/>
          <w:lang w:val="uk-UA"/>
        </w:rPr>
        <w:t xml:space="preserve">здійснення контролю за своєчасною сплатою співвласниками внесків і платежів та вжиття заходів щодо стягнення заборгованості згідно з законодавством; </w:t>
      </w:r>
    </w:p>
    <w:p w:rsidR="008F357D" w:rsidRPr="00F824ED" w:rsidRDefault="008F357D" w:rsidP="00EF2379">
      <w:pPr>
        <w:pStyle w:val="Default"/>
        <w:jc w:val="both"/>
        <w:rPr>
          <w:color w:val="auto"/>
          <w:lang w:val="uk-UA"/>
        </w:rPr>
      </w:pPr>
      <w:r w:rsidRPr="00F824ED">
        <w:rPr>
          <w:color w:val="auto"/>
          <w:lang w:val="uk-UA"/>
        </w:rPr>
        <w:t xml:space="preserve">розпорядження коштами об’єднання відповідно до затвердженого загальними зборами об’єднання кошторису; </w:t>
      </w:r>
    </w:p>
    <w:p w:rsidR="008F357D" w:rsidRPr="00F824ED" w:rsidRDefault="008F357D" w:rsidP="00EF2379">
      <w:pPr>
        <w:pStyle w:val="Default"/>
        <w:jc w:val="both"/>
        <w:rPr>
          <w:color w:val="auto"/>
          <w:lang w:val="uk-UA"/>
        </w:rPr>
      </w:pPr>
      <w:r w:rsidRPr="00F824ED">
        <w:rPr>
          <w:color w:val="auto"/>
          <w:lang w:val="uk-UA"/>
        </w:rPr>
        <w:t xml:space="preserve">укладення договорів про виконання робіт, надання послуг та здійснення контролю за їх виконанням; </w:t>
      </w:r>
    </w:p>
    <w:p w:rsidR="008F357D" w:rsidRPr="00F824ED" w:rsidRDefault="008F357D" w:rsidP="00EF2379">
      <w:pPr>
        <w:pStyle w:val="Default"/>
        <w:jc w:val="both"/>
        <w:rPr>
          <w:color w:val="auto"/>
          <w:lang w:val="uk-UA"/>
        </w:rPr>
      </w:pPr>
      <w:r w:rsidRPr="00F824ED">
        <w:rPr>
          <w:color w:val="auto"/>
          <w:lang w:val="uk-UA"/>
        </w:rPr>
        <w:t xml:space="preserve">ведення діловодства, бухгалтерського обліку та звітності про діяльність об’єднання; </w:t>
      </w:r>
    </w:p>
    <w:p w:rsidR="008F357D" w:rsidRPr="00F824ED" w:rsidRDefault="008F357D" w:rsidP="00EF2379">
      <w:pPr>
        <w:pStyle w:val="Default"/>
        <w:jc w:val="both"/>
        <w:rPr>
          <w:color w:val="auto"/>
          <w:lang w:val="uk-UA"/>
        </w:rPr>
      </w:pPr>
      <w:r w:rsidRPr="00F824ED">
        <w:rPr>
          <w:color w:val="auto"/>
          <w:lang w:val="uk-UA"/>
        </w:rPr>
        <w:t xml:space="preserve">скликання та організація проведення загальних зборів співвласників або зборів представників; </w:t>
      </w:r>
    </w:p>
    <w:p w:rsidR="008F357D" w:rsidRPr="00F824ED" w:rsidRDefault="008F357D" w:rsidP="00EF2379">
      <w:pPr>
        <w:pStyle w:val="Default"/>
        <w:jc w:val="both"/>
        <w:rPr>
          <w:color w:val="auto"/>
          <w:lang w:val="uk-UA"/>
        </w:rPr>
      </w:pPr>
      <w:r w:rsidRPr="00F824ED">
        <w:rPr>
          <w:color w:val="auto"/>
          <w:lang w:val="uk-UA"/>
        </w:rPr>
        <w:t xml:space="preserve">призначення письмового опитування співвласників та утворення відповідної комісії для його проведення; </w:t>
      </w:r>
    </w:p>
    <w:p w:rsidR="008F357D" w:rsidRPr="00F824ED" w:rsidRDefault="008F357D" w:rsidP="00EF2379">
      <w:pPr>
        <w:pStyle w:val="Default"/>
        <w:jc w:val="both"/>
        <w:rPr>
          <w:color w:val="auto"/>
          <w:lang w:val="uk-UA"/>
        </w:rPr>
      </w:pPr>
      <w:r w:rsidRPr="00F824ED">
        <w:rPr>
          <w:color w:val="auto"/>
          <w:lang w:val="uk-UA"/>
        </w:rPr>
        <w:t xml:space="preserve">припиняти дії третіх осіб, що утруднюють або перешкоджають реалізації прав володіння, користування і розпорядження спільним майном співвласниками. </w:t>
      </w:r>
    </w:p>
    <w:p w:rsidR="008F357D" w:rsidRPr="00F824ED" w:rsidRDefault="008F357D" w:rsidP="00EF2379">
      <w:pPr>
        <w:pStyle w:val="Default"/>
        <w:jc w:val="both"/>
        <w:rPr>
          <w:color w:val="auto"/>
          <w:lang w:val="uk-UA"/>
        </w:rPr>
      </w:pPr>
      <w:r w:rsidRPr="00F824ED">
        <w:rPr>
          <w:color w:val="auto"/>
          <w:lang w:val="uk-UA"/>
        </w:rPr>
        <w:t xml:space="preserve">15. Засідання правління проводиться не менше ніж один раз на три місяці, якщо інше не визначено рішенням загальних зборів. </w:t>
      </w:r>
    </w:p>
    <w:p w:rsidR="008F357D" w:rsidRPr="00F824ED" w:rsidRDefault="008F357D" w:rsidP="00EF2379">
      <w:pPr>
        <w:pStyle w:val="Default"/>
        <w:jc w:val="both"/>
        <w:rPr>
          <w:color w:val="auto"/>
          <w:lang w:val="uk-UA"/>
        </w:rPr>
      </w:pPr>
      <w:r w:rsidRPr="00F824ED">
        <w:rPr>
          <w:color w:val="auto"/>
          <w:lang w:val="uk-UA"/>
        </w:rPr>
        <w:t xml:space="preserve">Кожен член правління має на засіданні правління один голос та не має права передоручати своє право брати участь у засіданнях та голосувати іншим особам. 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 </w:t>
      </w:r>
    </w:p>
    <w:p w:rsidR="008F357D" w:rsidRPr="00F824ED" w:rsidRDefault="008F357D" w:rsidP="00EF2379">
      <w:pPr>
        <w:pStyle w:val="Default"/>
        <w:jc w:val="both"/>
        <w:rPr>
          <w:color w:val="auto"/>
          <w:lang w:val="uk-UA"/>
        </w:rPr>
      </w:pPr>
      <w:r w:rsidRPr="00F824ED">
        <w:rPr>
          <w:color w:val="auto"/>
          <w:lang w:val="uk-UA"/>
        </w:rPr>
        <w:t xml:space="preserve">Засідання правління скликається його головою або не менш як третиною членів правління. </w:t>
      </w:r>
    </w:p>
    <w:p w:rsidR="008F357D" w:rsidRPr="00F824ED" w:rsidRDefault="008F357D" w:rsidP="00EF2379">
      <w:pPr>
        <w:pStyle w:val="Default"/>
        <w:jc w:val="both"/>
        <w:rPr>
          <w:color w:val="auto"/>
          <w:lang w:val="uk-UA"/>
        </w:rPr>
      </w:pPr>
      <w:r w:rsidRPr="00F824ED">
        <w:rPr>
          <w:color w:val="auto"/>
          <w:lang w:val="uk-UA"/>
        </w:rPr>
        <w:t xml:space="preserve">Веде засідання правління голова правління, а в разі його відсутності – один із членів правління, обраний головуючим простою більшістю голосів від числа присутніх на засіданні членів правління. </w:t>
      </w:r>
    </w:p>
    <w:p w:rsidR="008F357D" w:rsidRPr="00F824ED" w:rsidRDefault="008F357D" w:rsidP="00EF2379">
      <w:pPr>
        <w:pStyle w:val="Default"/>
        <w:jc w:val="both"/>
        <w:rPr>
          <w:color w:val="auto"/>
          <w:lang w:val="uk-UA"/>
        </w:rPr>
      </w:pPr>
      <w:r w:rsidRPr="00F824ED">
        <w:rPr>
          <w:color w:val="auto"/>
          <w:lang w:val="uk-UA"/>
        </w:rPr>
        <w:t xml:space="preserve">Рішення правління викладаються у протоколі засідання правління із зазначенням кожним з членів правління результату свого голосування («за» або «проти»), засвідченого власноручним підписом. </w:t>
      </w:r>
    </w:p>
    <w:p w:rsidR="008F357D" w:rsidRPr="00F824ED" w:rsidRDefault="008F357D" w:rsidP="00EF2379">
      <w:pPr>
        <w:pStyle w:val="Default"/>
        <w:jc w:val="both"/>
        <w:rPr>
          <w:color w:val="auto"/>
          <w:lang w:val="uk-UA"/>
        </w:rPr>
      </w:pPr>
      <w:r w:rsidRPr="00F824ED">
        <w:rPr>
          <w:color w:val="auto"/>
          <w:lang w:val="uk-UA"/>
        </w:rPr>
        <w:t xml:space="preserve">16. Правління обирає голову правління та його заступника. </w:t>
      </w:r>
    </w:p>
    <w:p w:rsidR="008F357D" w:rsidRPr="00F824ED" w:rsidRDefault="008F357D" w:rsidP="00EF2379">
      <w:pPr>
        <w:pStyle w:val="Default"/>
        <w:jc w:val="both"/>
        <w:rPr>
          <w:color w:val="auto"/>
          <w:lang w:val="uk-UA"/>
        </w:rPr>
      </w:pPr>
      <w:r w:rsidRPr="00F824ED">
        <w:rPr>
          <w:color w:val="auto"/>
          <w:lang w:val="uk-UA"/>
        </w:rPr>
        <w:t xml:space="preserve">На виконання своїх повноважень голова правління: </w:t>
      </w:r>
    </w:p>
    <w:p w:rsidR="008F357D" w:rsidRPr="00F824ED" w:rsidRDefault="008F357D" w:rsidP="00EF2379">
      <w:pPr>
        <w:pStyle w:val="Default"/>
        <w:jc w:val="both"/>
        <w:rPr>
          <w:color w:val="auto"/>
          <w:lang w:val="uk-UA"/>
        </w:rPr>
      </w:pPr>
      <w:r w:rsidRPr="00F824ED">
        <w:rPr>
          <w:color w:val="auto"/>
          <w:lang w:val="uk-UA"/>
        </w:rPr>
        <w:t xml:space="preserve">веде засідання правління, якщо правління не доручило ведення засідання іншому члену правління; </w:t>
      </w:r>
    </w:p>
    <w:p w:rsidR="008F357D" w:rsidRPr="00F824ED" w:rsidRDefault="008F357D" w:rsidP="00EF2379">
      <w:pPr>
        <w:pStyle w:val="Default"/>
        <w:jc w:val="both"/>
        <w:rPr>
          <w:color w:val="auto"/>
          <w:lang w:val="uk-UA"/>
        </w:rPr>
      </w:pPr>
      <w:r w:rsidRPr="00F824ED">
        <w:rPr>
          <w:color w:val="auto"/>
          <w:lang w:val="uk-UA"/>
        </w:rPr>
        <w:t xml:space="preserve">забезпечує виконання рішень загальних зборів та рішень правління; </w:t>
      </w:r>
    </w:p>
    <w:p w:rsidR="008F357D" w:rsidRPr="00F824ED" w:rsidRDefault="008F357D" w:rsidP="00EF2379">
      <w:pPr>
        <w:pStyle w:val="Default"/>
        <w:jc w:val="both"/>
        <w:rPr>
          <w:color w:val="auto"/>
          <w:lang w:val="uk-UA"/>
        </w:rPr>
      </w:pPr>
      <w:r w:rsidRPr="00F824ED">
        <w:rPr>
          <w:color w:val="auto"/>
          <w:lang w:val="uk-UA"/>
        </w:rPr>
        <w:t xml:space="preserve">діє без доручення від імені об’єднання та укладає в межах своєї компетенції договори і вчиняє інші правочини відповідно до рішень правління; </w:t>
      </w:r>
    </w:p>
    <w:p w:rsidR="008F357D" w:rsidRPr="00F824ED" w:rsidRDefault="008F357D" w:rsidP="00EF2379">
      <w:pPr>
        <w:pStyle w:val="Default"/>
        <w:jc w:val="both"/>
        <w:rPr>
          <w:color w:val="auto"/>
          <w:lang w:val="uk-UA"/>
        </w:rPr>
      </w:pPr>
      <w:r w:rsidRPr="00F824ED">
        <w:rPr>
          <w:color w:val="auto"/>
          <w:lang w:val="uk-UA"/>
        </w:rPr>
        <w:t xml:space="preserve">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 </w:t>
      </w:r>
    </w:p>
    <w:p w:rsidR="008F357D" w:rsidRPr="00F824ED" w:rsidRDefault="008F357D" w:rsidP="00EF2379">
      <w:pPr>
        <w:pStyle w:val="Default"/>
        <w:jc w:val="both"/>
        <w:rPr>
          <w:color w:val="auto"/>
          <w:lang w:val="uk-UA"/>
        </w:rPr>
      </w:pPr>
      <w:r w:rsidRPr="00F824ED">
        <w:rPr>
          <w:color w:val="auto"/>
          <w:lang w:val="uk-UA"/>
        </w:rPr>
        <w:t xml:space="preserve">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 </w:t>
      </w:r>
    </w:p>
    <w:p w:rsidR="008F357D" w:rsidRPr="00F824ED" w:rsidRDefault="008F357D" w:rsidP="00EF2379">
      <w:pPr>
        <w:pStyle w:val="Default"/>
        <w:jc w:val="both"/>
        <w:rPr>
          <w:color w:val="auto"/>
          <w:lang w:val="uk-UA"/>
        </w:rPr>
      </w:pPr>
      <w:r w:rsidRPr="00F824ED">
        <w:rPr>
          <w:color w:val="auto"/>
          <w:lang w:val="uk-UA"/>
        </w:rPr>
        <w:t xml:space="preserve">за рішенням правління видає довіреності на представництво інтересів об’єднання іншим особам; </w:t>
      </w:r>
    </w:p>
    <w:p w:rsidR="008F357D" w:rsidRPr="00F824ED" w:rsidRDefault="008F357D" w:rsidP="00EF2379">
      <w:pPr>
        <w:pStyle w:val="Default"/>
        <w:jc w:val="both"/>
        <w:rPr>
          <w:color w:val="auto"/>
          <w:lang w:val="uk-UA"/>
        </w:rPr>
      </w:pPr>
      <w:r w:rsidRPr="00F824ED">
        <w:rPr>
          <w:color w:val="auto"/>
          <w:lang w:val="uk-UA"/>
        </w:rPr>
        <w:t xml:space="preserve">відкриває і закриває рахунки об’єднання в банках та інших фінансових установах, підписує банківські та інші фінансові документи; </w:t>
      </w:r>
    </w:p>
    <w:p w:rsidR="008F357D" w:rsidRPr="00F824ED" w:rsidRDefault="008F357D" w:rsidP="00EF2379">
      <w:pPr>
        <w:pStyle w:val="Default"/>
        <w:jc w:val="both"/>
        <w:rPr>
          <w:color w:val="auto"/>
          <w:lang w:val="uk-UA"/>
        </w:rPr>
      </w:pPr>
      <w:r w:rsidRPr="00F824ED">
        <w:rPr>
          <w:color w:val="auto"/>
          <w:lang w:val="uk-UA"/>
        </w:rPr>
        <w:t xml:space="preserve">відповідно до рішень правління здійснює інші дії, спрямовані на досягнення мети та завдань об’єднання. </w:t>
      </w:r>
    </w:p>
    <w:p w:rsidR="008F357D" w:rsidRDefault="008F357D" w:rsidP="00EF2379">
      <w:pPr>
        <w:pStyle w:val="Default"/>
        <w:jc w:val="both"/>
        <w:rPr>
          <w:color w:val="auto"/>
          <w:lang w:val="uk-UA"/>
        </w:rPr>
      </w:pPr>
      <w:r w:rsidRPr="00F824ED">
        <w:rPr>
          <w:color w:val="auto"/>
          <w:lang w:val="uk-UA"/>
        </w:rPr>
        <w:t>У разі відсутності голови правління йо</w:t>
      </w:r>
      <w:r>
        <w:rPr>
          <w:color w:val="auto"/>
          <w:lang w:val="uk-UA"/>
        </w:rPr>
        <w:t>го обов’язки виконує заступник.</w:t>
      </w:r>
    </w:p>
    <w:p w:rsidR="008F357D" w:rsidRPr="00F824ED" w:rsidRDefault="008F357D" w:rsidP="00EF2379">
      <w:pPr>
        <w:pStyle w:val="Default"/>
        <w:jc w:val="both"/>
        <w:rPr>
          <w:color w:val="auto"/>
          <w:lang w:val="uk-UA"/>
        </w:rPr>
      </w:pPr>
      <w:r>
        <w:rPr>
          <w:color w:val="auto"/>
          <w:lang w:val="uk-UA"/>
        </w:rPr>
        <w:t>Правління своїм рішенням вправі у будь-який час припинити повноваження голови правління та звільнити його з цієї посади.</w:t>
      </w:r>
    </w:p>
    <w:p w:rsidR="008F357D" w:rsidRPr="00F824ED" w:rsidRDefault="008F357D" w:rsidP="00EF2379">
      <w:pPr>
        <w:pStyle w:val="Default"/>
        <w:jc w:val="both"/>
        <w:rPr>
          <w:color w:val="auto"/>
          <w:lang w:val="uk-UA"/>
        </w:rPr>
      </w:pPr>
      <w:r w:rsidRPr="00F824ED">
        <w:rPr>
          <w:color w:val="auto"/>
          <w:lang w:val="uk-UA"/>
        </w:rPr>
        <w:t xml:space="preserve">17. 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 </w:t>
      </w:r>
    </w:p>
    <w:p w:rsidR="008F357D" w:rsidRPr="00F824ED" w:rsidRDefault="008F357D" w:rsidP="00EF2379">
      <w:pPr>
        <w:pStyle w:val="Default"/>
        <w:jc w:val="both"/>
        <w:rPr>
          <w:color w:val="auto"/>
          <w:lang w:val="uk-UA"/>
        </w:rPr>
      </w:pPr>
      <w:r w:rsidRPr="00F824ED">
        <w:rPr>
          <w:color w:val="auto"/>
          <w:lang w:val="uk-UA"/>
        </w:rPr>
        <w:t xml:space="preserve">Порядок діяльності ревізійної комісії та її кількісний склад затверджуються загальними зборами. </w:t>
      </w:r>
    </w:p>
    <w:p w:rsidR="008F357D" w:rsidRPr="00F824ED" w:rsidRDefault="008F357D" w:rsidP="00EF2379">
      <w:pPr>
        <w:pStyle w:val="Default"/>
        <w:jc w:val="both"/>
        <w:rPr>
          <w:color w:val="auto"/>
          <w:lang w:val="uk-UA"/>
        </w:rPr>
      </w:pPr>
      <w:r w:rsidRPr="00F824ED">
        <w:rPr>
          <w:color w:val="auto"/>
          <w:lang w:val="uk-UA"/>
        </w:rPr>
        <w:t xml:space="preserve">Якщо інше не встановлено рішенням загальних зборів, рішення ревізійної комісії приймаються більшістю голосів від загальної кількості її членів. </w:t>
      </w:r>
    </w:p>
    <w:p w:rsidR="008F357D" w:rsidRPr="00F824ED" w:rsidRDefault="008F357D" w:rsidP="00EF2379">
      <w:pPr>
        <w:pStyle w:val="Default"/>
        <w:jc w:val="both"/>
        <w:rPr>
          <w:color w:val="auto"/>
          <w:lang w:val="uk-UA"/>
        </w:rPr>
      </w:pPr>
      <w:r w:rsidRPr="00F824ED">
        <w:rPr>
          <w:color w:val="auto"/>
          <w:lang w:val="uk-UA"/>
        </w:rPr>
        <w:t xml:space="preserve">Кожен член ревізійної комісії при прийнятті нею рішень має один голос та не має права передоручати своє право голосу іншим особам. </w:t>
      </w:r>
    </w:p>
    <w:p w:rsidR="008F357D" w:rsidRPr="00F824ED" w:rsidRDefault="008F357D" w:rsidP="00EF2379">
      <w:pPr>
        <w:pStyle w:val="Default"/>
        <w:jc w:val="both"/>
        <w:rPr>
          <w:color w:val="auto"/>
          <w:lang w:val="uk-UA"/>
        </w:rPr>
      </w:pPr>
      <w:r w:rsidRPr="00F824ED">
        <w:rPr>
          <w:color w:val="auto"/>
          <w:lang w:val="uk-UA"/>
        </w:rPr>
        <w:t xml:space="preserve">Ревізійна комісія (ревізор) обирається строком на 3 роки, якщо інший строк не визначено загальними зборами. Загальні збори своїм рішенням вправі в будь-який час припинити повноваження ревізійної комісії (ревізора) чи окремих членів ревізійної комісії. 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 повноваження такого члена ревізійної комісії припиняються. </w:t>
      </w:r>
    </w:p>
    <w:p w:rsidR="008F357D" w:rsidRPr="00F824ED" w:rsidRDefault="008F357D" w:rsidP="00EF2379">
      <w:pPr>
        <w:pStyle w:val="Default"/>
        <w:jc w:val="both"/>
        <w:rPr>
          <w:color w:val="auto"/>
          <w:lang w:val="uk-UA"/>
        </w:rPr>
      </w:pPr>
      <w:r w:rsidRPr="00F824ED">
        <w:rPr>
          <w:color w:val="auto"/>
          <w:lang w:val="uk-UA"/>
        </w:rPr>
        <w:t xml:space="preserve">18. Ревізійна комісія (ревізор) має право: </w:t>
      </w:r>
    </w:p>
    <w:p w:rsidR="008F357D" w:rsidRPr="00F824ED" w:rsidRDefault="008F357D" w:rsidP="00EF2379">
      <w:pPr>
        <w:pStyle w:val="Default"/>
        <w:jc w:val="both"/>
        <w:rPr>
          <w:color w:val="auto"/>
          <w:lang w:val="uk-UA"/>
        </w:rPr>
      </w:pPr>
      <w:r w:rsidRPr="00F824ED">
        <w:rPr>
          <w:color w:val="auto"/>
          <w:lang w:val="uk-UA"/>
        </w:rPr>
        <w:t xml:space="preserve">відповідно до періодичності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 </w:t>
      </w:r>
    </w:p>
    <w:p w:rsidR="008F357D" w:rsidRPr="00F824ED" w:rsidRDefault="008F357D" w:rsidP="00EF2379">
      <w:pPr>
        <w:pStyle w:val="Default"/>
        <w:jc w:val="both"/>
        <w:rPr>
          <w:color w:val="auto"/>
          <w:lang w:val="uk-UA"/>
        </w:rPr>
      </w:pPr>
      <w:r w:rsidRPr="00F824ED">
        <w:rPr>
          <w:color w:val="auto"/>
          <w:lang w:val="uk-UA"/>
        </w:rPr>
        <w:t xml:space="preserve">відповідно до періодичності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 </w:t>
      </w:r>
    </w:p>
    <w:p w:rsidR="008F357D" w:rsidRPr="00F824ED" w:rsidRDefault="008F357D" w:rsidP="00EF2379">
      <w:pPr>
        <w:pStyle w:val="Default"/>
        <w:jc w:val="both"/>
        <w:rPr>
          <w:color w:val="auto"/>
          <w:lang w:val="uk-UA"/>
        </w:rPr>
      </w:pPr>
      <w:r w:rsidRPr="00F824ED">
        <w:rPr>
          <w:color w:val="auto"/>
          <w:lang w:val="uk-UA"/>
        </w:rPr>
        <w:t xml:space="preserve">перевіряти та надавати загальним зборам висновки щодо підготовлених правлінням проектів кошторисів, балансу, річного звіту об’єднання; </w:t>
      </w:r>
    </w:p>
    <w:p w:rsidR="008F357D" w:rsidRPr="00F824ED" w:rsidRDefault="008F357D" w:rsidP="00EF2379">
      <w:pPr>
        <w:pStyle w:val="Default"/>
        <w:jc w:val="both"/>
        <w:rPr>
          <w:color w:val="auto"/>
          <w:lang w:val="uk-UA"/>
        </w:rPr>
      </w:pPr>
      <w:r w:rsidRPr="00F824ED">
        <w:rPr>
          <w:color w:val="auto"/>
          <w:lang w:val="uk-UA"/>
        </w:rPr>
        <w:t xml:space="preserve">за рішенням загальних зборів здійснювати інші дії щодо контролю за фінансово-господарською діяльністю правління об’єднання. </w:t>
      </w:r>
    </w:p>
    <w:p w:rsidR="008F357D" w:rsidRPr="00F824ED" w:rsidRDefault="008F357D" w:rsidP="00EF2379">
      <w:pPr>
        <w:pStyle w:val="Default"/>
        <w:jc w:val="both"/>
        <w:rPr>
          <w:color w:val="auto"/>
          <w:lang w:val="uk-UA"/>
        </w:rPr>
      </w:pPr>
      <w:r w:rsidRPr="00F824ED">
        <w:rPr>
          <w:color w:val="auto"/>
          <w:lang w:val="uk-UA"/>
        </w:rPr>
        <w:t xml:space="preserve">Загальні збори можуть визначити інший перелік прав ревізійної комісії (ревізора). </w:t>
      </w:r>
    </w:p>
    <w:p w:rsidR="008F357D" w:rsidRDefault="008F357D" w:rsidP="00EF2379">
      <w:pPr>
        <w:pStyle w:val="Default"/>
        <w:jc w:val="both"/>
        <w:rPr>
          <w:b/>
          <w:bCs/>
          <w:color w:val="auto"/>
          <w:lang w:val="uk-UA"/>
        </w:rPr>
      </w:pPr>
    </w:p>
    <w:p w:rsidR="008F357D" w:rsidRPr="00F824ED" w:rsidRDefault="008F357D" w:rsidP="00EF2379">
      <w:pPr>
        <w:pStyle w:val="Default"/>
        <w:jc w:val="both"/>
        <w:rPr>
          <w:color w:val="auto"/>
          <w:lang w:val="uk-UA"/>
        </w:rPr>
      </w:pPr>
      <w:r w:rsidRPr="00F824ED">
        <w:rPr>
          <w:b/>
          <w:bCs/>
          <w:color w:val="auto"/>
          <w:lang w:val="uk-UA"/>
        </w:rPr>
        <w:t xml:space="preserve">IV. Джерела фінансування, порядок використання майна та коштів об’єднання </w:t>
      </w:r>
    </w:p>
    <w:p w:rsidR="008F357D" w:rsidRPr="00F824ED" w:rsidRDefault="008F357D" w:rsidP="00EF2379">
      <w:pPr>
        <w:pStyle w:val="Default"/>
        <w:jc w:val="both"/>
        <w:rPr>
          <w:color w:val="auto"/>
          <w:lang w:val="uk-UA"/>
        </w:rPr>
      </w:pPr>
      <w:r w:rsidRPr="00F824ED">
        <w:rPr>
          <w:color w:val="auto"/>
          <w:lang w:val="uk-UA"/>
        </w:rPr>
        <w:t xml:space="preserve">1. Джерелами фінансування є кошти об’єднання, які складаються з: </w:t>
      </w:r>
    </w:p>
    <w:p w:rsidR="008F357D" w:rsidRPr="00F824ED" w:rsidRDefault="008F357D" w:rsidP="00EF2379">
      <w:pPr>
        <w:pStyle w:val="Default"/>
        <w:jc w:val="both"/>
        <w:rPr>
          <w:color w:val="auto"/>
          <w:lang w:val="uk-UA"/>
        </w:rPr>
      </w:pPr>
      <w:r w:rsidRPr="00F824ED">
        <w:rPr>
          <w:color w:val="auto"/>
          <w:lang w:val="uk-UA"/>
        </w:rPr>
        <w:t xml:space="preserve">залишків коштів на утримання і ремонт будинку на рахунках особи, що здійснювала управління будинком до створення об’єднання; </w:t>
      </w:r>
    </w:p>
    <w:p w:rsidR="008F357D" w:rsidRPr="00F824ED" w:rsidRDefault="008F357D" w:rsidP="00EF2379">
      <w:pPr>
        <w:pStyle w:val="Default"/>
        <w:jc w:val="both"/>
        <w:rPr>
          <w:color w:val="auto"/>
          <w:lang w:val="uk-UA"/>
        </w:rPr>
      </w:pPr>
      <w:r w:rsidRPr="00F824ED">
        <w:rPr>
          <w:color w:val="auto"/>
          <w:lang w:val="uk-UA"/>
        </w:rPr>
        <w:t xml:space="preserve">внесків і платежів співвласників; </w:t>
      </w:r>
    </w:p>
    <w:p w:rsidR="008F357D" w:rsidRPr="00F824ED" w:rsidRDefault="008F357D" w:rsidP="00EF2379">
      <w:pPr>
        <w:pStyle w:val="Default"/>
        <w:jc w:val="both"/>
        <w:rPr>
          <w:color w:val="auto"/>
          <w:lang w:val="uk-UA"/>
        </w:rPr>
      </w:pPr>
      <w:r w:rsidRPr="00F824ED">
        <w:rPr>
          <w:color w:val="auto"/>
          <w:lang w:val="uk-UA"/>
        </w:rPr>
        <w:t xml:space="preserve">коштів, отриманих об’єднанням у результаті здавання в оренду допоміжних приміщень та іншого спільного майна багатоквартирного будинку; </w:t>
      </w:r>
    </w:p>
    <w:p w:rsidR="008F357D" w:rsidRPr="00F824ED" w:rsidRDefault="008F357D" w:rsidP="00EF2379">
      <w:pPr>
        <w:pStyle w:val="Default"/>
        <w:jc w:val="both"/>
        <w:rPr>
          <w:color w:val="auto"/>
          <w:lang w:val="uk-UA"/>
        </w:rPr>
      </w:pPr>
      <w:r w:rsidRPr="00F824ED">
        <w:rPr>
          <w:color w:val="auto"/>
          <w:lang w:val="uk-UA"/>
        </w:rPr>
        <w:t xml:space="preserve">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 </w:t>
      </w:r>
    </w:p>
    <w:p w:rsidR="008F357D" w:rsidRPr="00F824ED" w:rsidRDefault="008F357D" w:rsidP="00EF2379">
      <w:pPr>
        <w:pStyle w:val="Default"/>
        <w:jc w:val="both"/>
        <w:rPr>
          <w:color w:val="auto"/>
          <w:lang w:val="uk-UA"/>
        </w:rPr>
      </w:pPr>
      <w:r w:rsidRPr="00F824ED">
        <w:rPr>
          <w:color w:val="auto"/>
          <w:lang w:val="uk-UA"/>
        </w:rPr>
        <w:t xml:space="preserve">коштів та майна, що надходять для забезпечення потреб основної діяльності об’єднання; </w:t>
      </w:r>
    </w:p>
    <w:p w:rsidR="008F357D" w:rsidRPr="00F824ED" w:rsidRDefault="008F357D" w:rsidP="00EF2379">
      <w:pPr>
        <w:pStyle w:val="Default"/>
        <w:jc w:val="both"/>
        <w:rPr>
          <w:color w:val="auto"/>
          <w:lang w:val="uk-UA"/>
        </w:rPr>
      </w:pPr>
      <w:r w:rsidRPr="00F824ED">
        <w:rPr>
          <w:color w:val="auto"/>
          <w:lang w:val="uk-UA"/>
        </w:rPr>
        <w:t xml:space="preserve">добровільних майнових, у тому числі грошових, внесків фізичних та юридичних осіб; </w:t>
      </w:r>
    </w:p>
    <w:p w:rsidR="008F357D" w:rsidRPr="00F824ED" w:rsidRDefault="008F357D" w:rsidP="00EF2379">
      <w:pPr>
        <w:pStyle w:val="Default"/>
        <w:jc w:val="both"/>
        <w:rPr>
          <w:color w:val="auto"/>
          <w:lang w:val="uk-UA"/>
        </w:rPr>
      </w:pPr>
      <w:r w:rsidRPr="00F824ED">
        <w:rPr>
          <w:color w:val="auto"/>
          <w:lang w:val="uk-UA"/>
        </w:rPr>
        <w:t xml:space="preserve">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 </w:t>
      </w:r>
    </w:p>
    <w:p w:rsidR="008F357D" w:rsidRPr="00F824ED" w:rsidRDefault="008F357D" w:rsidP="00EF2379">
      <w:pPr>
        <w:pStyle w:val="Default"/>
        <w:jc w:val="both"/>
        <w:rPr>
          <w:color w:val="auto"/>
          <w:lang w:val="uk-UA"/>
        </w:rPr>
      </w:pPr>
      <w:r w:rsidRPr="00F824ED">
        <w:rPr>
          <w:color w:val="auto"/>
          <w:lang w:val="uk-UA"/>
        </w:rPr>
        <w:t xml:space="preserve">пасивних доходів; </w:t>
      </w:r>
    </w:p>
    <w:p w:rsidR="008F357D" w:rsidRPr="00F824ED" w:rsidRDefault="008F357D" w:rsidP="00EF2379">
      <w:pPr>
        <w:pStyle w:val="Default"/>
        <w:jc w:val="both"/>
        <w:rPr>
          <w:color w:val="auto"/>
          <w:lang w:val="uk-UA"/>
        </w:rPr>
      </w:pPr>
      <w:r w:rsidRPr="00F824ED">
        <w:rPr>
          <w:color w:val="auto"/>
          <w:lang w:val="uk-UA"/>
        </w:rPr>
        <w:t xml:space="preserve">доходів від діяльності заснованих об’єднанням юридичних осіб, що спрямовуються на виконання статутних цілей об’єднання; </w:t>
      </w:r>
    </w:p>
    <w:p w:rsidR="008F357D" w:rsidRPr="00F824ED" w:rsidRDefault="008F357D" w:rsidP="00EF2379">
      <w:pPr>
        <w:pStyle w:val="Default"/>
        <w:jc w:val="both"/>
        <w:rPr>
          <w:color w:val="auto"/>
          <w:lang w:val="uk-UA"/>
        </w:rPr>
      </w:pPr>
      <w:r w:rsidRPr="00F824ED">
        <w:rPr>
          <w:color w:val="auto"/>
          <w:lang w:val="uk-UA"/>
        </w:rPr>
        <w:t xml:space="preserve">коштів, отриманих з інших джерел, що спрямовуються на виконання статутних цілей об’єднання. </w:t>
      </w:r>
    </w:p>
    <w:p w:rsidR="008F357D" w:rsidRPr="00F824ED" w:rsidRDefault="008F357D" w:rsidP="00EF2379">
      <w:pPr>
        <w:pStyle w:val="Default"/>
        <w:jc w:val="both"/>
        <w:rPr>
          <w:color w:val="auto"/>
          <w:lang w:val="uk-UA"/>
        </w:rPr>
      </w:pPr>
      <w:r w:rsidRPr="00F824ED">
        <w:rPr>
          <w:color w:val="auto"/>
          <w:lang w:val="uk-UA"/>
        </w:rPr>
        <w:t xml:space="preserve">За рішенням загальних зборів в об’єднанні можуть створюватися ремонтний, резервний та інші фонди, кошти яких спрямовуються на цілі, визначені загальними зборами. </w:t>
      </w:r>
    </w:p>
    <w:p w:rsidR="008F357D" w:rsidRPr="00F824ED" w:rsidRDefault="008F357D" w:rsidP="00EF2379">
      <w:pPr>
        <w:pStyle w:val="Default"/>
        <w:jc w:val="both"/>
        <w:rPr>
          <w:color w:val="auto"/>
          <w:lang w:val="uk-UA"/>
        </w:rPr>
      </w:pPr>
      <w:r w:rsidRPr="00F824ED">
        <w:rPr>
          <w:color w:val="auto"/>
          <w:lang w:val="uk-UA"/>
        </w:rPr>
        <w:t xml:space="preserve">2. Сплата встановлених загальними зборами внесків і платежів, у тому числі відрахувань до ремонтного, резервного та інших фондів у розмірах і в строки, що встановлені загальними зборами, є обов’язковою для всіх співвласників. </w:t>
      </w:r>
    </w:p>
    <w:p w:rsidR="008F357D" w:rsidRPr="00F824ED" w:rsidRDefault="008F357D" w:rsidP="00EF2379">
      <w:pPr>
        <w:pStyle w:val="Default"/>
        <w:jc w:val="both"/>
        <w:rPr>
          <w:color w:val="auto"/>
          <w:lang w:val="uk-UA"/>
        </w:rPr>
      </w:pPr>
      <w:r w:rsidRPr="00F824ED">
        <w:rPr>
          <w:color w:val="auto"/>
          <w:lang w:val="uk-UA"/>
        </w:rPr>
        <w:t xml:space="preserve">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 </w:t>
      </w:r>
    </w:p>
    <w:p w:rsidR="008F357D" w:rsidRPr="00F824ED" w:rsidRDefault="008F357D" w:rsidP="00EF2379">
      <w:pPr>
        <w:pStyle w:val="Default"/>
        <w:jc w:val="both"/>
        <w:rPr>
          <w:color w:val="auto"/>
          <w:lang w:val="uk-UA"/>
        </w:rPr>
      </w:pPr>
      <w:r w:rsidRPr="00F824ED">
        <w:rPr>
          <w:color w:val="auto"/>
          <w:lang w:val="uk-UA"/>
        </w:rPr>
        <w:t xml:space="preserve">Порядок сплати, перелік та розміри внесків і платежів співвласників, у тому числі відрахувань до резервного, ремонтного та інших фондів, встановлюються загальними зборами об’єднання відповідно до законодавства та цього Статуту. </w:t>
      </w:r>
    </w:p>
    <w:p w:rsidR="008F357D" w:rsidRPr="00F824ED" w:rsidRDefault="008F357D" w:rsidP="00EF2379">
      <w:pPr>
        <w:pStyle w:val="Default"/>
        <w:jc w:val="both"/>
        <w:rPr>
          <w:color w:val="auto"/>
          <w:lang w:val="uk-UA"/>
        </w:rPr>
      </w:pPr>
      <w:r w:rsidRPr="00F824ED">
        <w:rPr>
          <w:color w:val="auto"/>
          <w:lang w:val="uk-UA"/>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Порядок розрахунків за ці операції визначається Кабінетом Міністрів України. </w:t>
      </w:r>
    </w:p>
    <w:p w:rsidR="008F357D" w:rsidRPr="00F824ED" w:rsidRDefault="008F357D" w:rsidP="00EF2379">
      <w:pPr>
        <w:pStyle w:val="Default"/>
        <w:jc w:val="both"/>
        <w:rPr>
          <w:color w:val="auto"/>
          <w:lang w:val="uk-UA"/>
        </w:rPr>
      </w:pPr>
      <w:r w:rsidRPr="00F824ED">
        <w:rPr>
          <w:color w:val="auto"/>
          <w:lang w:val="uk-UA"/>
        </w:rPr>
        <w:t xml:space="preserve">3. Майно об’єднання утворюється з: </w:t>
      </w:r>
    </w:p>
    <w:p w:rsidR="008F357D" w:rsidRPr="00F824ED" w:rsidRDefault="008F357D" w:rsidP="00EF2379">
      <w:pPr>
        <w:pStyle w:val="Default"/>
        <w:jc w:val="both"/>
        <w:rPr>
          <w:color w:val="auto"/>
          <w:lang w:val="uk-UA"/>
        </w:rPr>
      </w:pPr>
      <w:r w:rsidRPr="00F824ED">
        <w:rPr>
          <w:color w:val="auto"/>
          <w:lang w:val="uk-UA"/>
        </w:rPr>
        <w:t xml:space="preserve">майна, переданого йому співвласниками у власність; </w:t>
      </w:r>
    </w:p>
    <w:p w:rsidR="008F357D" w:rsidRPr="00F824ED" w:rsidRDefault="008F357D" w:rsidP="00EF2379">
      <w:pPr>
        <w:pStyle w:val="Default"/>
        <w:jc w:val="both"/>
        <w:rPr>
          <w:color w:val="auto"/>
          <w:lang w:val="uk-UA"/>
        </w:rPr>
      </w:pPr>
      <w:r w:rsidRPr="00F824ED">
        <w:rPr>
          <w:color w:val="auto"/>
          <w:lang w:val="uk-UA"/>
        </w:rPr>
        <w:t xml:space="preserve">одержаних доходів; </w:t>
      </w:r>
    </w:p>
    <w:p w:rsidR="008F357D" w:rsidRPr="00F824ED" w:rsidRDefault="008F357D" w:rsidP="00EF2379">
      <w:pPr>
        <w:pStyle w:val="Default"/>
        <w:jc w:val="both"/>
        <w:rPr>
          <w:color w:val="auto"/>
          <w:lang w:val="uk-UA"/>
        </w:rPr>
      </w:pPr>
      <w:r w:rsidRPr="00F824ED">
        <w:rPr>
          <w:color w:val="auto"/>
          <w:lang w:val="uk-UA"/>
        </w:rPr>
        <w:t xml:space="preserve">іншого майна, набутого на підставах, не заборонених законом. </w:t>
      </w:r>
    </w:p>
    <w:p w:rsidR="008F357D" w:rsidRPr="00F824ED" w:rsidRDefault="008F357D" w:rsidP="00EF2379">
      <w:pPr>
        <w:pStyle w:val="Default"/>
        <w:jc w:val="both"/>
        <w:rPr>
          <w:color w:val="auto"/>
          <w:lang w:val="uk-UA"/>
        </w:rPr>
      </w:pPr>
      <w:r w:rsidRPr="00F824ED">
        <w:rPr>
          <w:color w:val="auto"/>
          <w:lang w:val="uk-UA"/>
        </w:rPr>
        <w:t xml:space="preserve">Майно, придбане об’єднанням за рахунок внесків та платежів співвласників, є їхньою спільною власністю. </w:t>
      </w:r>
    </w:p>
    <w:p w:rsidR="008F357D" w:rsidRPr="00F824ED" w:rsidRDefault="008F357D" w:rsidP="00EF2379">
      <w:pPr>
        <w:pStyle w:val="Default"/>
        <w:jc w:val="both"/>
        <w:rPr>
          <w:color w:val="auto"/>
          <w:lang w:val="uk-UA"/>
        </w:rPr>
      </w:pPr>
      <w:r w:rsidRPr="00F824ED">
        <w:rPr>
          <w:color w:val="auto"/>
          <w:lang w:val="uk-UA"/>
        </w:rPr>
        <w:t xml:space="preserve">4. Порядок володіння, користування та розпорядження майном об’єднання визначається загальними зборами. </w:t>
      </w:r>
    </w:p>
    <w:p w:rsidR="008F357D" w:rsidRPr="00F824ED" w:rsidRDefault="008F357D" w:rsidP="00EF2379">
      <w:pPr>
        <w:pStyle w:val="Default"/>
        <w:jc w:val="both"/>
        <w:rPr>
          <w:color w:val="auto"/>
          <w:lang w:val="uk-UA"/>
        </w:rPr>
      </w:pPr>
      <w:r w:rsidRPr="00F824ED">
        <w:rPr>
          <w:color w:val="auto"/>
          <w:lang w:val="uk-UA"/>
        </w:rPr>
        <w:t xml:space="preserve">5. Кошти об’єднання, включаючи кошти ремонтного, резервного та інших фондів, витрачаються правлінням згідно з кошторисами, затвердженими загальними зборами, та окремими рішеннями загальних зборів. </w:t>
      </w:r>
    </w:p>
    <w:p w:rsidR="008F357D" w:rsidRPr="00F824ED" w:rsidRDefault="008F357D" w:rsidP="00EF2379">
      <w:pPr>
        <w:pStyle w:val="Default"/>
        <w:jc w:val="both"/>
        <w:rPr>
          <w:color w:val="auto"/>
          <w:lang w:val="uk-UA"/>
        </w:rPr>
      </w:pPr>
      <w:r w:rsidRPr="00F824ED">
        <w:rPr>
          <w:color w:val="auto"/>
          <w:lang w:val="uk-UA"/>
        </w:rPr>
        <w:t xml:space="preserve">Кошторис об’єднання за поданням правління щорічно затверджується загальними зборами не пізніше 1 січня поточного року, якщо інший строк не встановлено загальними зборами. За рішенням загальних зборів можуть затверджуватися кошториси на два і більше років. </w:t>
      </w:r>
    </w:p>
    <w:p w:rsidR="008F357D" w:rsidRPr="00F824ED" w:rsidRDefault="008F357D" w:rsidP="00EF2379">
      <w:pPr>
        <w:pStyle w:val="Default"/>
        <w:jc w:val="both"/>
        <w:rPr>
          <w:color w:val="auto"/>
          <w:lang w:val="uk-UA"/>
        </w:rPr>
      </w:pPr>
      <w:r w:rsidRPr="00F824ED">
        <w:rPr>
          <w:color w:val="auto"/>
          <w:lang w:val="uk-UA"/>
        </w:rPr>
        <w:t xml:space="preserve">Якщо інше не встановлено рішенням загальних зборів, кошторис повинен передбачати такі статті витрат: </w:t>
      </w:r>
    </w:p>
    <w:p w:rsidR="008F357D" w:rsidRPr="00F824ED" w:rsidRDefault="008F357D" w:rsidP="00EF2379">
      <w:pPr>
        <w:pStyle w:val="Default"/>
        <w:jc w:val="both"/>
        <w:rPr>
          <w:color w:val="auto"/>
          <w:lang w:val="uk-UA"/>
        </w:rPr>
      </w:pPr>
      <w:r w:rsidRPr="00F824ED">
        <w:rPr>
          <w:color w:val="auto"/>
          <w:lang w:val="uk-UA"/>
        </w:rPr>
        <w:t xml:space="preserve">витрати на утримання і ремонт спільного майна; </w:t>
      </w:r>
    </w:p>
    <w:p w:rsidR="008F357D" w:rsidRPr="00F824ED" w:rsidRDefault="008F357D" w:rsidP="00EF2379">
      <w:pPr>
        <w:pStyle w:val="Default"/>
        <w:jc w:val="both"/>
        <w:rPr>
          <w:color w:val="auto"/>
          <w:lang w:val="uk-UA"/>
        </w:rPr>
      </w:pPr>
      <w:r w:rsidRPr="00F824ED">
        <w:rPr>
          <w:color w:val="auto"/>
          <w:lang w:val="uk-UA"/>
        </w:rPr>
        <w:t xml:space="preserve">витрати на оплату комунальних та інших послуг; </w:t>
      </w:r>
    </w:p>
    <w:p w:rsidR="008F357D" w:rsidRPr="00F824ED" w:rsidRDefault="008F357D" w:rsidP="00EF2379">
      <w:pPr>
        <w:pStyle w:val="Default"/>
        <w:jc w:val="both"/>
        <w:rPr>
          <w:color w:val="auto"/>
          <w:lang w:val="uk-UA"/>
        </w:rPr>
      </w:pPr>
      <w:r w:rsidRPr="00F824ED">
        <w:rPr>
          <w:color w:val="auto"/>
          <w:lang w:val="uk-UA"/>
        </w:rPr>
        <w:t xml:space="preserve">витрати фондів об’єднання; </w:t>
      </w:r>
    </w:p>
    <w:p w:rsidR="008F357D" w:rsidRPr="00F824ED" w:rsidRDefault="008F357D" w:rsidP="00EF2379">
      <w:pPr>
        <w:pStyle w:val="Default"/>
        <w:jc w:val="both"/>
        <w:rPr>
          <w:color w:val="auto"/>
          <w:lang w:val="uk-UA"/>
        </w:rPr>
      </w:pPr>
      <w:r w:rsidRPr="00F824ED">
        <w:rPr>
          <w:color w:val="auto"/>
          <w:lang w:val="uk-UA"/>
        </w:rPr>
        <w:t xml:space="preserve">інші витрати. </w:t>
      </w:r>
    </w:p>
    <w:p w:rsidR="008F357D" w:rsidRDefault="008F357D" w:rsidP="00EF2379">
      <w:pPr>
        <w:pStyle w:val="Default"/>
        <w:jc w:val="both"/>
        <w:rPr>
          <w:color w:val="auto"/>
          <w:lang w:val="uk-UA"/>
        </w:rPr>
      </w:pPr>
      <w:r w:rsidRPr="00F824ED">
        <w:rPr>
          <w:color w:val="auto"/>
          <w:lang w:val="uk-UA"/>
        </w:rPr>
        <w:t xml:space="preserve">За рішенням загальних зборів для здійснення витрат за рахунок ремонтного, резервного та інших фондів можуть затверджуватися окремі (спеціальні) кошториси. </w:t>
      </w:r>
    </w:p>
    <w:p w:rsidR="008F357D" w:rsidRPr="00F824ED" w:rsidRDefault="008F357D" w:rsidP="00EF2379">
      <w:pPr>
        <w:pStyle w:val="Default"/>
        <w:jc w:val="both"/>
        <w:rPr>
          <w:color w:val="auto"/>
          <w:lang w:val="uk-UA"/>
        </w:rPr>
      </w:pPr>
      <w:r w:rsidRPr="00F824ED">
        <w:rPr>
          <w:color w:val="auto"/>
          <w:lang w:val="uk-UA"/>
        </w:rPr>
        <w:t xml:space="preserve">Про виконання кошторисів, у тому числі окремих (спеціальних) правління складає щорічний звіт, який подає на перевірку ревізійній комісії (ревізору), а після такої перевірки - загальним зборам для затвердження. </w:t>
      </w:r>
    </w:p>
    <w:p w:rsidR="008F357D" w:rsidRPr="00F824ED" w:rsidRDefault="008F357D" w:rsidP="00EF2379">
      <w:pPr>
        <w:pStyle w:val="Default"/>
        <w:jc w:val="both"/>
        <w:rPr>
          <w:color w:val="auto"/>
          <w:lang w:val="uk-UA"/>
        </w:rPr>
      </w:pPr>
      <w:r w:rsidRPr="00F824ED">
        <w:rPr>
          <w:color w:val="auto"/>
          <w:lang w:val="uk-UA"/>
        </w:rPr>
        <w:t xml:space="preserve">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 </w:t>
      </w:r>
    </w:p>
    <w:p w:rsidR="008F357D" w:rsidRDefault="008F357D" w:rsidP="00EF2379">
      <w:pPr>
        <w:pStyle w:val="Default"/>
        <w:jc w:val="both"/>
        <w:rPr>
          <w:color w:val="auto"/>
          <w:lang w:val="uk-UA"/>
        </w:rPr>
      </w:pPr>
      <w:r w:rsidRPr="00F824ED">
        <w:rPr>
          <w:color w:val="auto"/>
          <w:lang w:val="uk-UA"/>
        </w:rPr>
        <w:t xml:space="preserve">6. Забороняється розподіл отриманих об’єднанням доходів або їх частини серед співвласників, працівників об’єднання, членів органів управління та інших осіб. </w:t>
      </w:r>
    </w:p>
    <w:p w:rsidR="008F357D" w:rsidRPr="00F824ED" w:rsidRDefault="008F357D" w:rsidP="006652F5">
      <w:pPr>
        <w:pStyle w:val="Default"/>
        <w:jc w:val="both"/>
        <w:rPr>
          <w:color w:val="auto"/>
          <w:lang w:val="uk-UA"/>
        </w:rPr>
      </w:pPr>
      <w:r w:rsidRPr="00742F97">
        <w:rPr>
          <w:color w:val="auto"/>
          <w:lang w:val="uk-UA"/>
        </w:rPr>
        <w:t>Доходи Об’єднання використовуються виключно</w:t>
      </w:r>
      <w:r>
        <w:rPr>
          <w:color w:val="auto"/>
          <w:lang w:val="uk-UA"/>
        </w:rPr>
        <w:t xml:space="preserve"> </w:t>
      </w:r>
      <w:r w:rsidRPr="00742F97">
        <w:rPr>
          <w:color w:val="auto"/>
          <w:lang w:val="uk-UA"/>
        </w:rPr>
        <w:t>для фінансування видатків на його утримання та</w:t>
      </w:r>
      <w:r>
        <w:rPr>
          <w:color w:val="auto"/>
          <w:lang w:val="uk-UA"/>
        </w:rPr>
        <w:t xml:space="preserve"> </w:t>
      </w:r>
      <w:r w:rsidRPr="00742F97">
        <w:rPr>
          <w:color w:val="auto"/>
          <w:lang w:val="uk-UA"/>
        </w:rPr>
        <w:t>реалізації мети, цілей, завдань та напрямів діяльності,</w:t>
      </w:r>
      <w:r>
        <w:rPr>
          <w:color w:val="auto"/>
          <w:lang w:val="uk-UA"/>
        </w:rPr>
        <w:t xml:space="preserve"> </w:t>
      </w:r>
      <w:r w:rsidRPr="00742F97">
        <w:rPr>
          <w:color w:val="auto"/>
          <w:lang w:val="uk-UA"/>
        </w:rPr>
        <w:t>визначених цим Статутом.</w:t>
      </w:r>
    </w:p>
    <w:p w:rsidR="008F357D" w:rsidRPr="00F824ED" w:rsidRDefault="008F357D" w:rsidP="00EF2379">
      <w:pPr>
        <w:pStyle w:val="Default"/>
        <w:jc w:val="both"/>
        <w:rPr>
          <w:b/>
          <w:bCs/>
          <w:color w:val="auto"/>
          <w:lang w:val="uk-UA"/>
        </w:rPr>
      </w:pPr>
    </w:p>
    <w:p w:rsidR="008F357D" w:rsidRPr="00F824ED" w:rsidRDefault="008F357D" w:rsidP="00EF2379">
      <w:pPr>
        <w:pStyle w:val="Default"/>
        <w:jc w:val="both"/>
        <w:rPr>
          <w:color w:val="auto"/>
          <w:lang w:val="uk-UA"/>
        </w:rPr>
      </w:pPr>
      <w:r w:rsidRPr="00F824ED">
        <w:rPr>
          <w:b/>
          <w:bCs/>
          <w:color w:val="auto"/>
          <w:lang w:val="uk-UA"/>
        </w:rPr>
        <w:t xml:space="preserve">V. Права і обов’язки співвласників </w:t>
      </w:r>
    </w:p>
    <w:p w:rsidR="008F357D" w:rsidRPr="00F824ED" w:rsidRDefault="008F357D" w:rsidP="00EF2379">
      <w:pPr>
        <w:pStyle w:val="Default"/>
        <w:jc w:val="both"/>
        <w:rPr>
          <w:color w:val="auto"/>
          <w:lang w:val="uk-UA"/>
        </w:rPr>
      </w:pPr>
      <w:r w:rsidRPr="00F824ED">
        <w:rPr>
          <w:color w:val="auto"/>
          <w:lang w:val="uk-UA"/>
        </w:rPr>
        <w:t xml:space="preserve">1. Співвласник має право: </w:t>
      </w:r>
    </w:p>
    <w:p w:rsidR="008F357D" w:rsidRPr="00F824ED" w:rsidRDefault="008F357D" w:rsidP="00EF2379">
      <w:pPr>
        <w:pStyle w:val="Default"/>
        <w:jc w:val="both"/>
        <w:rPr>
          <w:color w:val="auto"/>
          <w:lang w:val="uk-UA"/>
        </w:rPr>
      </w:pPr>
      <w:r w:rsidRPr="00F824ED">
        <w:rPr>
          <w:color w:val="auto"/>
          <w:lang w:val="uk-UA"/>
        </w:rPr>
        <w:t xml:space="preserve">брати участь в управлінні об’єднанням у порядку, визначеному цим Законом і цим Статутом; </w:t>
      </w:r>
    </w:p>
    <w:p w:rsidR="008F357D" w:rsidRPr="00F824ED" w:rsidRDefault="008F357D" w:rsidP="00EF2379">
      <w:pPr>
        <w:pStyle w:val="Default"/>
        <w:jc w:val="both"/>
        <w:rPr>
          <w:color w:val="auto"/>
          <w:lang w:val="uk-UA"/>
        </w:rPr>
      </w:pPr>
      <w:r w:rsidRPr="00F824ED">
        <w:rPr>
          <w:color w:val="auto"/>
          <w:lang w:val="uk-UA"/>
        </w:rPr>
        <w:t xml:space="preserve">обирати та бути обраним до складу статутних органів об’єднання; </w:t>
      </w:r>
    </w:p>
    <w:p w:rsidR="008F357D" w:rsidRPr="00F824ED" w:rsidRDefault="008F357D" w:rsidP="00EF2379">
      <w:pPr>
        <w:pStyle w:val="Default"/>
        <w:jc w:val="both"/>
        <w:rPr>
          <w:color w:val="auto"/>
          <w:lang w:val="uk-UA"/>
        </w:rPr>
      </w:pPr>
      <w:r w:rsidRPr="00F824ED">
        <w:rPr>
          <w:color w:val="auto"/>
          <w:lang w:val="uk-UA"/>
        </w:rPr>
        <w:t xml:space="preserve">знайомитися з протоколами загальних зборів, робити з них виписки; </w:t>
      </w:r>
    </w:p>
    <w:p w:rsidR="008F357D" w:rsidRPr="00F824ED" w:rsidRDefault="008F357D" w:rsidP="00EF2379">
      <w:pPr>
        <w:pStyle w:val="Default"/>
        <w:jc w:val="both"/>
        <w:rPr>
          <w:color w:val="auto"/>
          <w:lang w:val="uk-UA"/>
        </w:rPr>
      </w:pPr>
      <w:r w:rsidRPr="00F824ED">
        <w:rPr>
          <w:color w:val="auto"/>
          <w:lang w:val="uk-UA"/>
        </w:rPr>
        <w:t xml:space="preserve">одержувати в установленому порядку інформацію про діяльність об’єднання; </w:t>
      </w:r>
    </w:p>
    <w:p w:rsidR="008F357D" w:rsidRPr="00F824ED" w:rsidRDefault="008F357D" w:rsidP="00EF2379">
      <w:pPr>
        <w:pStyle w:val="Default"/>
        <w:jc w:val="both"/>
        <w:rPr>
          <w:color w:val="auto"/>
          <w:lang w:val="uk-UA"/>
        </w:rPr>
      </w:pPr>
      <w:r w:rsidRPr="00F824ED">
        <w:rPr>
          <w:color w:val="auto"/>
          <w:lang w:val="uk-UA"/>
        </w:rPr>
        <w:t xml:space="preserve">вимагати від статутних органів захисту своїх прав та дотримання співвласниками правил добросусідства; </w:t>
      </w:r>
    </w:p>
    <w:p w:rsidR="008F357D" w:rsidRPr="00F824ED" w:rsidRDefault="008F357D" w:rsidP="00EF2379">
      <w:pPr>
        <w:pStyle w:val="Default"/>
        <w:jc w:val="both"/>
        <w:rPr>
          <w:color w:val="auto"/>
          <w:lang w:val="uk-UA"/>
        </w:rPr>
      </w:pPr>
      <w:r w:rsidRPr="00F824ED">
        <w:rPr>
          <w:color w:val="auto"/>
          <w:lang w:val="uk-UA"/>
        </w:rPr>
        <w:t xml:space="preserve">одержувати від правління об’єднання інформацію про діяльність асоціації об’єднань співвласників багатоквартирного будинку, членом якої є об’єднання. </w:t>
      </w:r>
    </w:p>
    <w:p w:rsidR="008F357D" w:rsidRPr="00F824ED" w:rsidRDefault="008F357D" w:rsidP="00EF2379">
      <w:pPr>
        <w:pStyle w:val="Default"/>
        <w:jc w:val="both"/>
        <w:rPr>
          <w:color w:val="auto"/>
          <w:lang w:val="uk-UA"/>
        </w:rPr>
      </w:pPr>
      <w:r w:rsidRPr="00F824ED">
        <w:rPr>
          <w:color w:val="auto"/>
          <w:lang w:val="uk-UA"/>
        </w:rPr>
        <w:t xml:space="preserve">Об’єднання на вимогу співвласника зобов’язане надати йому для ознайомлення всі свої фінансові звіти. </w:t>
      </w:r>
    </w:p>
    <w:p w:rsidR="008F357D" w:rsidRPr="00F824ED" w:rsidRDefault="008F357D" w:rsidP="00EF2379">
      <w:pPr>
        <w:pStyle w:val="Default"/>
        <w:jc w:val="both"/>
        <w:rPr>
          <w:color w:val="auto"/>
          <w:lang w:val="uk-UA"/>
        </w:rPr>
      </w:pPr>
      <w:r w:rsidRPr="00F824ED">
        <w:rPr>
          <w:color w:val="auto"/>
          <w:lang w:val="uk-UA"/>
        </w:rPr>
        <w:t xml:space="preserve">Здійснення співвласником своїх прав не може порушувати права інших власників. </w:t>
      </w:r>
    </w:p>
    <w:p w:rsidR="008F357D" w:rsidRPr="00F824ED" w:rsidRDefault="008F357D" w:rsidP="00EF2379">
      <w:pPr>
        <w:pStyle w:val="Default"/>
        <w:jc w:val="both"/>
        <w:rPr>
          <w:color w:val="auto"/>
          <w:lang w:val="uk-UA"/>
        </w:rPr>
      </w:pPr>
      <w:r w:rsidRPr="00F824ED">
        <w:rPr>
          <w:color w:val="auto"/>
          <w:lang w:val="uk-UA"/>
        </w:rPr>
        <w:t xml:space="preserve">Спори щодо здійснення прав співвласників вирішуються за згодою сторін або в судовому порядку. </w:t>
      </w:r>
    </w:p>
    <w:p w:rsidR="008F357D" w:rsidRPr="00F824ED" w:rsidRDefault="008F357D" w:rsidP="00EF2379">
      <w:pPr>
        <w:pStyle w:val="Default"/>
        <w:jc w:val="both"/>
        <w:rPr>
          <w:color w:val="auto"/>
          <w:lang w:val="uk-UA"/>
        </w:rPr>
      </w:pPr>
      <w:r w:rsidRPr="00F824ED">
        <w:rPr>
          <w:color w:val="auto"/>
          <w:lang w:val="uk-UA"/>
        </w:rPr>
        <w:t xml:space="preserve">2. Співвласник зобов’язаний: </w:t>
      </w:r>
    </w:p>
    <w:p w:rsidR="008F357D" w:rsidRPr="00F824ED" w:rsidRDefault="008F357D" w:rsidP="00EF2379">
      <w:pPr>
        <w:pStyle w:val="Default"/>
        <w:jc w:val="both"/>
        <w:rPr>
          <w:color w:val="auto"/>
          <w:lang w:val="uk-UA"/>
        </w:rPr>
      </w:pPr>
      <w:r w:rsidRPr="00F824ED">
        <w:rPr>
          <w:color w:val="auto"/>
          <w:lang w:val="uk-UA"/>
        </w:rPr>
        <w:t xml:space="preserve">виконувати обов’язки, передбачені цим Статутом; </w:t>
      </w:r>
    </w:p>
    <w:p w:rsidR="008F357D" w:rsidRPr="00F824ED" w:rsidRDefault="008F357D" w:rsidP="00EF2379">
      <w:pPr>
        <w:pStyle w:val="Default"/>
        <w:jc w:val="both"/>
        <w:rPr>
          <w:color w:val="auto"/>
          <w:lang w:val="uk-UA"/>
        </w:rPr>
      </w:pPr>
      <w:r w:rsidRPr="00F824ED">
        <w:rPr>
          <w:color w:val="auto"/>
          <w:lang w:val="uk-UA"/>
        </w:rPr>
        <w:t xml:space="preserve">виконувати рішення статутних органів, прийняті у межах їхніх повноважень; </w:t>
      </w:r>
    </w:p>
    <w:p w:rsidR="008F357D" w:rsidRPr="00F824ED" w:rsidRDefault="008F357D" w:rsidP="00EF2379">
      <w:pPr>
        <w:pStyle w:val="Default"/>
        <w:jc w:val="both"/>
        <w:rPr>
          <w:color w:val="auto"/>
          <w:lang w:val="uk-UA"/>
        </w:rPr>
      </w:pPr>
      <w:r w:rsidRPr="00F824ED">
        <w:rPr>
          <w:color w:val="auto"/>
          <w:lang w:val="uk-UA"/>
        </w:rPr>
        <w:t xml:space="preserve">використовувати приміщення за призначенням, дотримуватися правил користування приміщеннями; </w:t>
      </w:r>
    </w:p>
    <w:p w:rsidR="008F357D" w:rsidRPr="00F824ED" w:rsidRDefault="008F357D" w:rsidP="00EF2379">
      <w:pPr>
        <w:pStyle w:val="Default"/>
        <w:jc w:val="both"/>
        <w:rPr>
          <w:color w:val="auto"/>
          <w:lang w:val="uk-UA"/>
        </w:rPr>
      </w:pPr>
      <w:r w:rsidRPr="00F824ED">
        <w:rPr>
          <w:color w:val="auto"/>
          <w:lang w:val="uk-UA"/>
        </w:rPr>
        <w:t xml:space="preserve">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 </w:t>
      </w:r>
    </w:p>
    <w:p w:rsidR="008F357D" w:rsidRPr="00F824ED" w:rsidRDefault="008F357D" w:rsidP="00EF2379">
      <w:pPr>
        <w:pStyle w:val="Default"/>
        <w:jc w:val="both"/>
        <w:rPr>
          <w:color w:val="auto"/>
          <w:lang w:val="uk-UA"/>
        </w:rPr>
      </w:pPr>
      <w:r w:rsidRPr="00F824ED">
        <w:rPr>
          <w:color w:val="auto"/>
          <w:lang w:val="uk-UA"/>
        </w:rPr>
        <w:t xml:space="preserve">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 </w:t>
      </w:r>
    </w:p>
    <w:p w:rsidR="008F357D" w:rsidRPr="00F824ED" w:rsidRDefault="008F357D" w:rsidP="00EF2379">
      <w:pPr>
        <w:pStyle w:val="Default"/>
        <w:jc w:val="both"/>
        <w:rPr>
          <w:color w:val="auto"/>
          <w:lang w:val="uk-UA"/>
        </w:rPr>
      </w:pPr>
      <w:r w:rsidRPr="00F824ED">
        <w:rPr>
          <w:color w:val="auto"/>
          <w:lang w:val="uk-UA"/>
        </w:rPr>
        <w:t xml:space="preserve">не допускати порушення законних прав та інтересів інших співвласників; </w:t>
      </w:r>
    </w:p>
    <w:p w:rsidR="008F357D" w:rsidRPr="00F824ED" w:rsidRDefault="008F357D" w:rsidP="00EF2379">
      <w:pPr>
        <w:pStyle w:val="Default"/>
        <w:jc w:val="both"/>
        <w:rPr>
          <w:color w:val="auto"/>
          <w:lang w:val="uk-UA"/>
        </w:rPr>
      </w:pPr>
      <w:r w:rsidRPr="00F824ED">
        <w:rPr>
          <w:color w:val="auto"/>
          <w:lang w:val="uk-UA"/>
        </w:rPr>
        <w:t xml:space="preserve">дотримуватися вимог правил утримання житлового будинку і прибудинкової території, правил пожежної безпеки, санітарних норм; </w:t>
      </w:r>
    </w:p>
    <w:p w:rsidR="008F357D" w:rsidRPr="00F824ED" w:rsidRDefault="008F357D" w:rsidP="00EF2379">
      <w:pPr>
        <w:pStyle w:val="Default"/>
        <w:jc w:val="both"/>
        <w:rPr>
          <w:color w:val="auto"/>
          <w:lang w:val="uk-UA"/>
        </w:rPr>
      </w:pPr>
      <w:r w:rsidRPr="00F824ED">
        <w:rPr>
          <w:color w:val="auto"/>
          <w:lang w:val="uk-UA"/>
        </w:rPr>
        <w:t xml:space="preserve">своєчасно і в повному обсязі сплачувати належні внески і платежі; </w:t>
      </w:r>
    </w:p>
    <w:p w:rsidR="008F357D" w:rsidRPr="00F824ED" w:rsidRDefault="008F357D" w:rsidP="00EF2379">
      <w:pPr>
        <w:pStyle w:val="Default"/>
        <w:jc w:val="both"/>
        <w:rPr>
          <w:color w:val="auto"/>
          <w:lang w:val="uk-UA"/>
        </w:rPr>
      </w:pPr>
      <w:r w:rsidRPr="00F824ED">
        <w:rPr>
          <w:color w:val="auto"/>
          <w:lang w:val="uk-UA"/>
        </w:rPr>
        <w:t xml:space="preserve">відшкодовувати збитки, заподіяні майну інших співвласників; </w:t>
      </w:r>
    </w:p>
    <w:p w:rsidR="008F357D" w:rsidRPr="00F824ED" w:rsidRDefault="008F357D" w:rsidP="00EF2379">
      <w:pPr>
        <w:pStyle w:val="Default"/>
        <w:jc w:val="both"/>
        <w:rPr>
          <w:color w:val="auto"/>
          <w:lang w:val="uk-UA"/>
        </w:rPr>
      </w:pPr>
      <w:r w:rsidRPr="00F824ED">
        <w:rPr>
          <w:color w:val="auto"/>
          <w:lang w:val="uk-UA"/>
        </w:rPr>
        <w:t xml:space="preserve">виконувати передбачені цим Статутом обов’язки перед об’єднанням; </w:t>
      </w:r>
    </w:p>
    <w:p w:rsidR="008F357D" w:rsidRPr="00F824ED" w:rsidRDefault="008F357D" w:rsidP="00EF2379">
      <w:pPr>
        <w:pStyle w:val="Default"/>
        <w:jc w:val="both"/>
        <w:rPr>
          <w:color w:val="auto"/>
          <w:lang w:val="uk-UA"/>
        </w:rPr>
      </w:pPr>
      <w:r w:rsidRPr="00F824ED">
        <w:rPr>
          <w:color w:val="auto"/>
          <w:lang w:val="uk-UA"/>
        </w:rPr>
        <w:t xml:space="preserve">запобігати псуванню спільного майна, інформувати органи управління об’єднання про пошкодження та вихід з ладу технічного обладнання; </w:t>
      </w:r>
    </w:p>
    <w:p w:rsidR="008F357D" w:rsidRPr="00F824ED" w:rsidRDefault="008F357D" w:rsidP="00EF2379">
      <w:pPr>
        <w:pStyle w:val="Default"/>
        <w:jc w:val="both"/>
        <w:rPr>
          <w:color w:val="auto"/>
          <w:lang w:val="uk-UA"/>
        </w:rPr>
      </w:pPr>
      <w:r w:rsidRPr="00F824ED">
        <w:rPr>
          <w:color w:val="auto"/>
          <w:lang w:val="uk-UA"/>
        </w:rPr>
        <w:t xml:space="preserve">дотримуватися чистоти у місцях загального користування та тиші згідно з вимогами, встановленими законодавством. </w:t>
      </w:r>
    </w:p>
    <w:p w:rsidR="008F357D" w:rsidRDefault="008F357D" w:rsidP="00EF2379">
      <w:pPr>
        <w:pStyle w:val="Default"/>
        <w:jc w:val="both"/>
        <w:rPr>
          <w:b/>
          <w:bCs/>
          <w:color w:val="auto"/>
          <w:lang w:val="uk-UA"/>
        </w:rPr>
      </w:pPr>
    </w:p>
    <w:p w:rsidR="008F357D" w:rsidRPr="00F824ED" w:rsidRDefault="008F357D" w:rsidP="00EF2379">
      <w:pPr>
        <w:pStyle w:val="Default"/>
        <w:jc w:val="both"/>
        <w:rPr>
          <w:color w:val="auto"/>
          <w:lang w:val="uk-UA"/>
        </w:rPr>
      </w:pPr>
      <w:r w:rsidRPr="00F824ED">
        <w:rPr>
          <w:b/>
          <w:bCs/>
          <w:color w:val="auto"/>
          <w:lang w:val="uk-UA"/>
        </w:rPr>
        <w:t>VI. Відповідальність за порушення цього Статуту</w:t>
      </w:r>
      <w:r>
        <w:rPr>
          <w:b/>
          <w:bCs/>
          <w:color w:val="auto"/>
          <w:lang w:val="uk-UA"/>
        </w:rPr>
        <w:t xml:space="preserve"> </w:t>
      </w:r>
      <w:r w:rsidRPr="00F824ED">
        <w:rPr>
          <w:b/>
          <w:bCs/>
          <w:color w:val="auto"/>
          <w:lang w:val="uk-UA"/>
        </w:rPr>
        <w:t xml:space="preserve">та рішень статутних органів </w:t>
      </w:r>
    </w:p>
    <w:p w:rsidR="008F357D" w:rsidRDefault="008F357D" w:rsidP="00EF2379">
      <w:pPr>
        <w:pStyle w:val="Default"/>
        <w:jc w:val="both"/>
        <w:rPr>
          <w:color w:val="auto"/>
          <w:lang w:val="uk-UA"/>
        </w:rPr>
      </w:pPr>
      <w:r w:rsidRPr="00F824ED">
        <w:rPr>
          <w:color w:val="auto"/>
          <w:lang w:val="uk-UA"/>
        </w:rPr>
        <w:t xml:space="preserve">1. За порушення цього Статуту та законних рішень статутних органів співвласники несуть відповідальність згідно із законом. </w:t>
      </w:r>
    </w:p>
    <w:p w:rsidR="008F357D" w:rsidRPr="00F824ED" w:rsidRDefault="008F357D" w:rsidP="00EF2379">
      <w:pPr>
        <w:pStyle w:val="Default"/>
        <w:jc w:val="both"/>
        <w:rPr>
          <w:color w:val="auto"/>
          <w:lang w:val="uk-UA"/>
        </w:rPr>
      </w:pPr>
      <w:r>
        <w:rPr>
          <w:color w:val="auto"/>
          <w:lang w:val="uk-UA"/>
        </w:rPr>
        <w:t>2. У випадку умисного пошкодження або знищення майна Об’єднання, а також часткової або повної несплати співвласниками внесків та платежів, встановлених загальними зборами, протягом більше, ніж 60 днів, за рішенням загальних зборів їм може бути обмежено доступ до користування спільним майном.</w:t>
      </w:r>
    </w:p>
    <w:p w:rsidR="008F357D" w:rsidRPr="00F824ED" w:rsidRDefault="008F357D" w:rsidP="00EF2379">
      <w:pPr>
        <w:pStyle w:val="Default"/>
        <w:jc w:val="both"/>
        <w:rPr>
          <w:b/>
          <w:bCs/>
          <w:color w:val="auto"/>
          <w:lang w:val="uk-UA"/>
        </w:rPr>
      </w:pPr>
    </w:p>
    <w:p w:rsidR="008F357D" w:rsidRPr="00F824ED" w:rsidRDefault="008F357D" w:rsidP="00EF2379">
      <w:pPr>
        <w:pStyle w:val="Default"/>
        <w:jc w:val="both"/>
        <w:rPr>
          <w:color w:val="auto"/>
          <w:lang w:val="uk-UA"/>
        </w:rPr>
      </w:pPr>
      <w:r w:rsidRPr="00F824ED">
        <w:rPr>
          <w:b/>
          <w:bCs/>
          <w:color w:val="auto"/>
          <w:lang w:val="uk-UA"/>
        </w:rPr>
        <w:t xml:space="preserve">VII. Порядок внесення змін до цього Статуту </w:t>
      </w:r>
    </w:p>
    <w:p w:rsidR="008F357D" w:rsidRPr="00F824ED" w:rsidRDefault="008F357D" w:rsidP="00EF2379">
      <w:pPr>
        <w:pStyle w:val="Default"/>
        <w:jc w:val="both"/>
        <w:rPr>
          <w:color w:val="auto"/>
          <w:lang w:val="uk-UA"/>
        </w:rPr>
      </w:pPr>
      <w:r w:rsidRPr="00F824ED">
        <w:rPr>
          <w:color w:val="auto"/>
          <w:lang w:val="uk-UA"/>
        </w:rPr>
        <w:t xml:space="preserve">1. Внесення змін до цього Статуту здійснюється виключно за рішенням загальних зборів. </w:t>
      </w:r>
    </w:p>
    <w:p w:rsidR="008F357D" w:rsidRPr="00F824ED" w:rsidRDefault="008F357D" w:rsidP="00EF2379">
      <w:pPr>
        <w:pStyle w:val="Default"/>
        <w:jc w:val="both"/>
        <w:rPr>
          <w:color w:val="auto"/>
          <w:lang w:val="uk-UA"/>
        </w:rPr>
      </w:pPr>
      <w:r w:rsidRPr="00F824ED">
        <w:rPr>
          <w:color w:val="auto"/>
          <w:lang w:val="uk-UA"/>
        </w:rPr>
        <w:t xml:space="preserve">Якщо інше не визначено рішенням загальних зборів, ініціатор загальних зборів (правління або ініціативна група) надає кожному співвласнику текст пропонованих змін до цього Статуту не пізніше ніж за 10 днів до проведення загальних зборів. </w:t>
      </w:r>
    </w:p>
    <w:p w:rsidR="008F357D" w:rsidRDefault="008F357D" w:rsidP="00EF2379">
      <w:pPr>
        <w:pStyle w:val="Default"/>
        <w:jc w:val="both"/>
        <w:rPr>
          <w:color w:val="auto"/>
          <w:lang w:val="uk-UA"/>
        </w:rPr>
      </w:pPr>
      <w:r w:rsidRPr="00F824ED">
        <w:rPr>
          <w:color w:val="auto"/>
          <w:lang w:val="uk-UA"/>
        </w:rPr>
        <w:t xml:space="preserve">2. Зміни до цього Статуту підлягають державній реєстрації у встановленому законодавством порядку та набирають чинності з дати такої реєстрації. </w:t>
      </w:r>
    </w:p>
    <w:p w:rsidR="008F357D" w:rsidRDefault="008F357D" w:rsidP="00EF2379">
      <w:pPr>
        <w:pStyle w:val="Default"/>
        <w:jc w:val="both"/>
        <w:rPr>
          <w:color w:val="auto"/>
          <w:lang w:val="uk-UA"/>
        </w:rPr>
      </w:pPr>
      <w:r>
        <w:rPr>
          <w:color w:val="auto"/>
          <w:lang w:val="uk-UA"/>
        </w:rPr>
        <w:t>3. У разі визнання судом одного або декількох положень цього Статуту не чинним, це не впливає на чинність решти положень та Статуту в цілому.</w:t>
      </w:r>
    </w:p>
    <w:p w:rsidR="008F357D" w:rsidRPr="00F824ED" w:rsidRDefault="008F357D" w:rsidP="00EF2379">
      <w:pPr>
        <w:pStyle w:val="Default"/>
        <w:jc w:val="both"/>
        <w:rPr>
          <w:b/>
          <w:bCs/>
          <w:color w:val="auto"/>
          <w:lang w:val="uk-UA"/>
        </w:rPr>
      </w:pPr>
    </w:p>
    <w:p w:rsidR="008F357D" w:rsidRPr="00F824ED" w:rsidRDefault="008F357D" w:rsidP="00EF2379">
      <w:pPr>
        <w:pStyle w:val="Default"/>
        <w:jc w:val="both"/>
        <w:rPr>
          <w:color w:val="auto"/>
          <w:lang w:val="uk-UA"/>
        </w:rPr>
      </w:pPr>
      <w:r w:rsidRPr="00F824ED">
        <w:rPr>
          <w:b/>
          <w:bCs/>
          <w:color w:val="auto"/>
          <w:lang w:val="uk-UA"/>
        </w:rPr>
        <w:t xml:space="preserve">VIII. Підстави та порядок ліквідації, реорганізації (злиття, поділу) об’єднання і вирішення майнових питань, пов’язаних з цим </w:t>
      </w:r>
    </w:p>
    <w:p w:rsidR="008F357D" w:rsidRPr="00F824ED" w:rsidRDefault="008F357D" w:rsidP="00EF2379">
      <w:pPr>
        <w:pStyle w:val="Default"/>
        <w:jc w:val="both"/>
        <w:rPr>
          <w:color w:val="auto"/>
          <w:lang w:val="uk-UA"/>
        </w:rPr>
      </w:pPr>
      <w:r w:rsidRPr="00F824ED">
        <w:rPr>
          <w:color w:val="auto"/>
          <w:lang w:val="uk-UA"/>
        </w:rPr>
        <w:t xml:space="preserve">1. Об’єднання ліквідується у разі: </w:t>
      </w:r>
    </w:p>
    <w:p w:rsidR="008F357D" w:rsidRPr="00F824ED" w:rsidRDefault="008F357D" w:rsidP="00EF2379">
      <w:pPr>
        <w:pStyle w:val="Default"/>
        <w:jc w:val="both"/>
        <w:rPr>
          <w:color w:val="auto"/>
          <w:lang w:val="uk-UA"/>
        </w:rPr>
      </w:pPr>
      <w:r w:rsidRPr="00F824ED">
        <w:rPr>
          <w:color w:val="auto"/>
          <w:lang w:val="uk-UA"/>
        </w:rPr>
        <w:t xml:space="preserve">придбання однією особою всіх приміщень у будинку; </w:t>
      </w:r>
    </w:p>
    <w:p w:rsidR="008F357D" w:rsidRPr="00F824ED" w:rsidRDefault="008F357D" w:rsidP="00EF2379">
      <w:pPr>
        <w:pStyle w:val="Default"/>
        <w:jc w:val="both"/>
        <w:rPr>
          <w:color w:val="auto"/>
          <w:lang w:val="uk-UA"/>
        </w:rPr>
      </w:pPr>
      <w:r w:rsidRPr="00F824ED">
        <w:rPr>
          <w:color w:val="auto"/>
          <w:lang w:val="uk-UA"/>
        </w:rPr>
        <w:t xml:space="preserve">прийняття співвласниками рішення про ліквідацію об’єднання; </w:t>
      </w:r>
    </w:p>
    <w:p w:rsidR="008F357D" w:rsidRPr="00F824ED" w:rsidRDefault="008F357D" w:rsidP="00EF2379">
      <w:pPr>
        <w:pStyle w:val="Default"/>
        <w:jc w:val="both"/>
        <w:rPr>
          <w:color w:val="auto"/>
          <w:lang w:val="uk-UA"/>
        </w:rPr>
      </w:pPr>
      <w:r w:rsidRPr="00F824ED">
        <w:rPr>
          <w:color w:val="auto"/>
          <w:lang w:val="uk-UA"/>
        </w:rPr>
        <w:t xml:space="preserve">ухвалення судом рішення про ліквідацію об’єднання. </w:t>
      </w:r>
    </w:p>
    <w:p w:rsidR="008F357D" w:rsidRPr="00F824ED" w:rsidRDefault="008F357D" w:rsidP="00EF2379">
      <w:pPr>
        <w:pStyle w:val="Default"/>
        <w:jc w:val="both"/>
        <w:rPr>
          <w:color w:val="auto"/>
          <w:lang w:val="uk-UA"/>
        </w:rPr>
      </w:pPr>
      <w:r w:rsidRPr="00F824ED">
        <w:rPr>
          <w:color w:val="auto"/>
          <w:lang w:val="uk-UA"/>
        </w:rPr>
        <w:t xml:space="preserve">2. Ліквідація об’єднання за рішенням його загальних зборів здійснюється призначеною загальними зборами ліквідаційною комісією. </w:t>
      </w:r>
    </w:p>
    <w:p w:rsidR="008F357D" w:rsidRPr="00F824ED" w:rsidRDefault="008F357D" w:rsidP="00EF2379">
      <w:pPr>
        <w:pStyle w:val="Default"/>
        <w:jc w:val="both"/>
        <w:rPr>
          <w:color w:val="auto"/>
          <w:lang w:val="uk-UA"/>
        </w:rPr>
      </w:pPr>
      <w:r w:rsidRPr="00F824ED">
        <w:rPr>
          <w:color w:val="auto"/>
          <w:lang w:val="uk-UA"/>
        </w:rPr>
        <w:t xml:space="preserve">Ліквідаційна комісія публікує інформацію про ліквідацію об’єднання 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зборам, а також організовує інші заходи, передбачені законодавством України. </w:t>
      </w:r>
    </w:p>
    <w:p w:rsidR="008F357D" w:rsidRPr="00F824ED" w:rsidRDefault="008F357D" w:rsidP="00EF2379">
      <w:pPr>
        <w:pStyle w:val="Default"/>
        <w:jc w:val="both"/>
        <w:rPr>
          <w:color w:val="auto"/>
          <w:lang w:val="uk-UA"/>
        </w:rPr>
      </w:pPr>
      <w:r w:rsidRPr="00F824ED">
        <w:rPr>
          <w:color w:val="auto"/>
          <w:lang w:val="uk-UA"/>
        </w:rPr>
        <w:t xml:space="preserve">3. 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 </w:t>
      </w:r>
    </w:p>
    <w:p w:rsidR="008F357D" w:rsidRPr="00F824ED" w:rsidRDefault="008F357D" w:rsidP="00EF2379">
      <w:pPr>
        <w:pStyle w:val="Default"/>
        <w:jc w:val="both"/>
        <w:rPr>
          <w:color w:val="auto"/>
          <w:lang w:val="uk-UA"/>
        </w:rPr>
      </w:pPr>
      <w:r w:rsidRPr="00F824ED">
        <w:rPr>
          <w:color w:val="auto"/>
          <w:lang w:val="uk-UA"/>
        </w:rPr>
        <w:t xml:space="preserve">4. У разі ліквідації об’єднання кошти, що залишилися після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будинку, що перебувають у їхній власності. </w:t>
      </w:r>
    </w:p>
    <w:p w:rsidR="008F357D" w:rsidRPr="00F824ED" w:rsidRDefault="008F357D" w:rsidP="00EF2379">
      <w:pPr>
        <w:pStyle w:val="Default"/>
        <w:jc w:val="both"/>
        <w:rPr>
          <w:color w:val="auto"/>
          <w:lang w:val="uk-UA"/>
        </w:rPr>
      </w:pPr>
      <w:r w:rsidRPr="00F824ED">
        <w:rPr>
          <w:color w:val="auto"/>
          <w:lang w:val="uk-UA"/>
        </w:rPr>
        <w:t xml:space="preserve">При цьому здійснюється залік заборгованості кожного співвласника перед об’єднанням відповідно до цього Статуту. Якщо співвласник має борг перед об’єднанням, сума якого перевищує суму його частки в майні, і відмовляється сплатити цей борг, спір вирішується у судовому порядку. </w:t>
      </w:r>
    </w:p>
    <w:p w:rsidR="008F357D" w:rsidRPr="00F824ED" w:rsidRDefault="008F357D" w:rsidP="00EF2379">
      <w:pPr>
        <w:pStyle w:val="Default"/>
        <w:jc w:val="both"/>
        <w:rPr>
          <w:color w:val="auto"/>
          <w:lang w:val="uk-UA"/>
        </w:rPr>
      </w:pPr>
      <w:r w:rsidRPr="00F824ED">
        <w:rPr>
          <w:color w:val="auto"/>
          <w:lang w:val="uk-UA"/>
        </w:rPr>
        <w:t xml:space="preserve">5. Об’єднання вважається припиненим з дня внесення про це відповідного запису до Єдиного державного реєстру юридичних осіб та фізичних осіб-підприємців. </w:t>
      </w:r>
    </w:p>
    <w:p w:rsidR="008F357D" w:rsidRPr="001C2862" w:rsidRDefault="008F357D" w:rsidP="001C2862">
      <w:pPr>
        <w:pStyle w:val="Default"/>
        <w:jc w:val="both"/>
        <w:rPr>
          <w:color w:val="auto"/>
          <w:lang w:val="uk-UA"/>
        </w:rPr>
      </w:pPr>
      <w:r w:rsidRPr="001C2862">
        <w:rPr>
          <w:lang w:val="uk-UA"/>
        </w:rPr>
        <w:t xml:space="preserve">6. 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 </w:t>
      </w:r>
    </w:p>
    <w:p w:rsidR="008F357D" w:rsidRDefault="008F357D" w:rsidP="003B6353">
      <w:pPr>
        <w:pStyle w:val="1110"/>
        <w:shd w:val="clear" w:color="auto" w:fill="auto"/>
        <w:spacing w:line="230" w:lineRule="exact"/>
        <w:rPr>
          <w:color w:val="auto"/>
          <w:sz w:val="24"/>
          <w:szCs w:val="24"/>
        </w:rPr>
      </w:pPr>
    </w:p>
    <w:p w:rsidR="008F357D" w:rsidRDefault="008F357D">
      <w:pPr>
        <w:pStyle w:val="1110"/>
        <w:shd w:val="clear" w:color="auto" w:fill="auto"/>
        <w:spacing w:line="230" w:lineRule="exact"/>
        <w:rPr>
          <w:i w:val="0"/>
          <w:color w:val="auto"/>
          <w:sz w:val="24"/>
          <w:szCs w:val="24"/>
        </w:rPr>
      </w:pPr>
    </w:p>
    <w:p w:rsidR="008F357D" w:rsidRDefault="008F357D">
      <w:pPr>
        <w:pStyle w:val="1110"/>
        <w:shd w:val="clear" w:color="auto" w:fill="auto"/>
        <w:spacing w:line="230" w:lineRule="exact"/>
        <w:rPr>
          <w:i w:val="0"/>
          <w:color w:val="auto"/>
          <w:sz w:val="24"/>
          <w:szCs w:val="24"/>
        </w:rPr>
      </w:pPr>
    </w:p>
    <w:p w:rsidR="008F357D" w:rsidRDefault="008F357D">
      <w:pPr>
        <w:pStyle w:val="1110"/>
        <w:shd w:val="clear" w:color="auto" w:fill="auto"/>
        <w:spacing w:line="230" w:lineRule="exact"/>
        <w:rPr>
          <w:i w:val="0"/>
          <w:color w:val="auto"/>
          <w:sz w:val="24"/>
          <w:szCs w:val="24"/>
        </w:rPr>
      </w:pPr>
    </w:p>
    <w:p w:rsidR="008F357D" w:rsidRDefault="008F357D">
      <w:pPr>
        <w:pStyle w:val="1110"/>
        <w:shd w:val="clear" w:color="auto" w:fill="auto"/>
        <w:spacing w:line="230" w:lineRule="exact"/>
      </w:pPr>
      <w:r w:rsidRPr="001C2862">
        <w:rPr>
          <w:i w:val="0"/>
          <w:color w:val="auto"/>
          <w:sz w:val="24"/>
          <w:szCs w:val="24"/>
        </w:rPr>
        <w:t>Голова Правління</w:t>
      </w:r>
      <w:r w:rsidRPr="001C2862">
        <w:rPr>
          <w:i w:val="0"/>
          <w:color w:val="auto"/>
          <w:sz w:val="24"/>
          <w:szCs w:val="24"/>
        </w:rPr>
        <w:tab/>
      </w:r>
      <w:r w:rsidRPr="001C2862">
        <w:rPr>
          <w:i w:val="0"/>
          <w:color w:val="auto"/>
          <w:sz w:val="24"/>
          <w:szCs w:val="24"/>
        </w:rPr>
        <w:tab/>
      </w:r>
      <w:r w:rsidRPr="001C2862">
        <w:rPr>
          <w:i w:val="0"/>
          <w:color w:val="auto"/>
          <w:sz w:val="24"/>
          <w:szCs w:val="24"/>
        </w:rPr>
        <w:tab/>
      </w:r>
      <w:r w:rsidRPr="001C2862">
        <w:rPr>
          <w:i w:val="0"/>
          <w:color w:val="auto"/>
          <w:sz w:val="24"/>
          <w:szCs w:val="24"/>
        </w:rPr>
        <w:tab/>
        <w:t>/ О.В. Лиходько/</w:t>
      </w:r>
    </w:p>
    <w:sectPr w:rsidR="008F357D" w:rsidSect="00700A34">
      <w:footerReference w:type="default" r:id="rId7"/>
      <w:headerReference w:type="first" r:id="rId8"/>
      <w:pgSz w:w="11909" w:h="16834"/>
      <w:pgMar w:top="1134" w:right="964" w:bottom="1134" w:left="1701" w:header="0" w:footer="6" w:gutter="20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57D" w:rsidRDefault="008F357D" w:rsidP="00766394">
      <w:r>
        <w:separator/>
      </w:r>
    </w:p>
  </w:endnote>
  <w:endnote w:type="continuationSeparator" w:id="1">
    <w:p w:rsidR="008F357D" w:rsidRDefault="008F357D" w:rsidP="0076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D" w:rsidRDefault="008F357D">
    <w:pPr>
      <w:pStyle w:val="Footer"/>
      <w:jc w:val="right"/>
    </w:pPr>
    <w:fldSimple w:instr="PAGE   \* MERGEFORMAT">
      <w:r w:rsidRPr="00203AF1">
        <w:rPr>
          <w:noProof/>
          <w:lang w:val="ru-RU"/>
        </w:rPr>
        <w:t>2</w:t>
      </w:r>
    </w:fldSimple>
  </w:p>
  <w:p w:rsidR="008F357D" w:rsidRDefault="008F3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57D" w:rsidRDefault="008F357D"/>
  </w:footnote>
  <w:footnote w:type="continuationSeparator" w:id="1">
    <w:p w:rsidR="008F357D" w:rsidRDefault="008F35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D" w:rsidRDefault="008F357D">
    <w:pPr>
      <w:pStyle w:val="Header"/>
      <w:jc w:val="right"/>
    </w:pPr>
  </w:p>
  <w:p w:rsidR="008F357D" w:rsidRDefault="008F3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E9ED"/>
    <w:multiLevelType w:val="hybridMultilevel"/>
    <w:tmpl w:val="85E2F0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7F154C"/>
    <w:multiLevelType w:val="multilevel"/>
    <w:tmpl w:val="82D0EF1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0471C5"/>
    <w:multiLevelType w:val="multilevel"/>
    <w:tmpl w:val="5A2E20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05B335F"/>
    <w:multiLevelType w:val="multilevel"/>
    <w:tmpl w:val="CE004AB4"/>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796462"/>
    <w:multiLevelType w:val="multilevel"/>
    <w:tmpl w:val="0FA46CBC"/>
    <w:lvl w:ilvl="0">
      <w:start w:val="4"/>
      <w:numFmt w:val="decimal"/>
      <w:lvlText w:val="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F929C3"/>
    <w:multiLevelType w:val="multilevel"/>
    <w:tmpl w:val="652477C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D73A8D"/>
    <w:multiLevelType w:val="multilevel"/>
    <w:tmpl w:val="40B02A6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3D2DEC8"/>
    <w:multiLevelType w:val="hybridMultilevel"/>
    <w:tmpl w:val="4283F9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B5D5281"/>
    <w:multiLevelType w:val="multilevel"/>
    <w:tmpl w:val="D7602EC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F4003E"/>
    <w:multiLevelType w:val="multilevel"/>
    <w:tmpl w:val="F45E5060"/>
    <w:lvl w:ilvl="0">
      <w:start w:val="9"/>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9A3E94"/>
    <w:multiLevelType w:val="multilevel"/>
    <w:tmpl w:val="87B8200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0041A5"/>
    <w:multiLevelType w:val="multilevel"/>
    <w:tmpl w:val="436039B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AB0255"/>
    <w:multiLevelType w:val="multilevel"/>
    <w:tmpl w:val="8E9EBFA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6C474BF"/>
    <w:multiLevelType w:val="multilevel"/>
    <w:tmpl w:val="94FE6C38"/>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B52479"/>
    <w:multiLevelType w:val="multilevel"/>
    <w:tmpl w:val="84FE90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483E45"/>
    <w:multiLevelType w:val="multilevel"/>
    <w:tmpl w:val="F9305E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3F85B57"/>
    <w:multiLevelType w:val="multilevel"/>
    <w:tmpl w:val="14AC84D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5C17A02"/>
    <w:multiLevelType w:val="multilevel"/>
    <w:tmpl w:val="24228AF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572267"/>
    <w:multiLevelType w:val="multilevel"/>
    <w:tmpl w:val="0F6CE55A"/>
    <w:lvl w:ilvl="0">
      <w:start w:val="5"/>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C1E6A4F"/>
    <w:multiLevelType w:val="multilevel"/>
    <w:tmpl w:val="C3343D42"/>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1"/>
  </w:num>
  <w:num w:numId="3">
    <w:abstractNumId w:val="6"/>
  </w:num>
  <w:num w:numId="4">
    <w:abstractNumId w:val="5"/>
  </w:num>
  <w:num w:numId="5">
    <w:abstractNumId w:val="3"/>
  </w:num>
  <w:num w:numId="6">
    <w:abstractNumId w:val="15"/>
  </w:num>
  <w:num w:numId="7">
    <w:abstractNumId w:val="17"/>
  </w:num>
  <w:num w:numId="8">
    <w:abstractNumId w:val="16"/>
  </w:num>
  <w:num w:numId="9">
    <w:abstractNumId w:val="1"/>
  </w:num>
  <w:num w:numId="10">
    <w:abstractNumId w:val="9"/>
  </w:num>
  <w:num w:numId="11">
    <w:abstractNumId w:val="10"/>
  </w:num>
  <w:num w:numId="12">
    <w:abstractNumId w:val="12"/>
  </w:num>
  <w:num w:numId="13">
    <w:abstractNumId w:val="13"/>
  </w:num>
  <w:num w:numId="14">
    <w:abstractNumId w:val="4"/>
  </w:num>
  <w:num w:numId="15">
    <w:abstractNumId w:val="8"/>
  </w:num>
  <w:num w:numId="16">
    <w:abstractNumId w:val="18"/>
  </w:num>
  <w:num w:numId="17">
    <w:abstractNumId w:val="19"/>
  </w:num>
  <w:num w:numId="18">
    <w:abstractNumId w:val="0"/>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94"/>
    <w:rsid w:val="00022155"/>
    <w:rsid w:val="000A24BB"/>
    <w:rsid w:val="000B0041"/>
    <w:rsid w:val="000B4B1D"/>
    <w:rsid w:val="000D079F"/>
    <w:rsid w:val="000D3BC7"/>
    <w:rsid w:val="000F6F12"/>
    <w:rsid w:val="000F7CBD"/>
    <w:rsid w:val="00106979"/>
    <w:rsid w:val="00165015"/>
    <w:rsid w:val="0016503E"/>
    <w:rsid w:val="001728C4"/>
    <w:rsid w:val="001A5855"/>
    <w:rsid w:val="001C2862"/>
    <w:rsid w:val="001D338C"/>
    <w:rsid w:val="001D7C6F"/>
    <w:rsid w:val="001E59DC"/>
    <w:rsid w:val="00203AF1"/>
    <w:rsid w:val="00232B85"/>
    <w:rsid w:val="00254725"/>
    <w:rsid w:val="0025679C"/>
    <w:rsid w:val="00257EA0"/>
    <w:rsid w:val="00263B5A"/>
    <w:rsid w:val="002654D8"/>
    <w:rsid w:val="00272C89"/>
    <w:rsid w:val="002B5838"/>
    <w:rsid w:val="002C17CE"/>
    <w:rsid w:val="00341A06"/>
    <w:rsid w:val="00372659"/>
    <w:rsid w:val="00375B22"/>
    <w:rsid w:val="0038544C"/>
    <w:rsid w:val="00387EC2"/>
    <w:rsid w:val="003B6353"/>
    <w:rsid w:val="003F37B8"/>
    <w:rsid w:val="004044A0"/>
    <w:rsid w:val="00411AD9"/>
    <w:rsid w:val="004220C3"/>
    <w:rsid w:val="00433627"/>
    <w:rsid w:val="00434BC3"/>
    <w:rsid w:val="00435C26"/>
    <w:rsid w:val="004417B5"/>
    <w:rsid w:val="0044269B"/>
    <w:rsid w:val="004615A0"/>
    <w:rsid w:val="004A077B"/>
    <w:rsid w:val="004A456D"/>
    <w:rsid w:val="004A78B4"/>
    <w:rsid w:val="004B4207"/>
    <w:rsid w:val="004C4271"/>
    <w:rsid w:val="00535B42"/>
    <w:rsid w:val="00547B16"/>
    <w:rsid w:val="005748D0"/>
    <w:rsid w:val="00583E0E"/>
    <w:rsid w:val="005858E9"/>
    <w:rsid w:val="005D7373"/>
    <w:rsid w:val="005E2798"/>
    <w:rsid w:val="00610F93"/>
    <w:rsid w:val="00630D1D"/>
    <w:rsid w:val="006652F5"/>
    <w:rsid w:val="00672A84"/>
    <w:rsid w:val="00673FFC"/>
    <w:rsid w:val="006F223F"/>
    <w:rsid w:val="006F7DD0"/>
    <w:rsid w:val="00700A34"/>
    <w:rsid w:val="00713D6F"/>
    <w:rsid w:val="00726DD8"/>
    <w:rsid w:val="00742F97"/>
    <w:rsid w:val="007601D6"/>
    <w:rsid w:val="007648A4"/>
    <w:rsid w:val="00766394"/>
    <w:rsid w:val="00786B5A"/>
    <w:rsid w:val="007C41BB"/>
    <w:rsid w:val="00831DAC"/>
    <w:rsid w:val="0084511B"/>
    <w:rsid w:val="00857A74"/>
    <w:rsid w:val="00864C03"/>
    <w:rsid w:val="008B22C6"/>
    <w:rsid w:val="008E0C75"/>
    <w:rsid w:val="008F357D"/>
    <w:rsid w:val="0092308D"/>
    <w:rsid w:val="00951FD3"/>
    <w:rsid w:val="00952132"/>
    <w:rsid w:val="0098076F"/>
    <w:rsid w:val="009879C8"/>
    <w:rsid w:val="009A48C7"/>
    <w:rsid w:val="009D3A57"/>
    <w:rsid w:val="009D3B8B"/>
    <w:rsid w:val="009E4935"/>
    <w:rsid w:val="009E572D"/>
    <w:rsid w:val="009E7AA3"/>
    <w:rsid w:val="009F25DC"/>
    <w:rsid w:val="009F409D"/>
    <w:rsid w:val="00A1778D"/>
    <w:rsid w:val="00A20F93"/>
    <w:rsid w:val="00A40C1D"/>
    <w:rsid w:val="00A56202"/>
    <w:rsid w:val="00A80F48"/>
    <w:rsid w:val="00A86B96"/>
    <w:rsid w:val="00A954EE"/>
    <w:rsid w:val="00AA73F8"/>
    <w:rsid w:val="00B40B7E"/>
    <w:rsid w:val="00B43453"/>
    <w:rsid w:val="00B56C81"/>
    <w:rsid w:val="00B9411B"/>
    <w:rsid w:val="00BA34F0"/>
    <w:rsid w:val="00BB5ED1"/>
    <w:rsid w:val="00C236FE"/>
    <w:rsid w:val="00C337A0"/>
    <w:rsid w:val="00C35AB5"/>
    <w:rsid w:val="00C40C61"/>
    <w:rsid w:val="00C90ED5"/>
    <w:rsid w:val="00CB7743"/>
    <w:rsid w:val="00CE62AD"/>
    <w:rsid w:val="00CF0D5E"/>
    <w:rsid w:val="00CF515A"/>
    <w:rsid w:val="00D161CA"/>
    <w:rsid w:val="00D80415"/>
    <w:rsid w:val="00D838F5"/>
    <w:rsid w:val="00DA3733"/>
    <w:rsid w:val="00DC42EE"/>
    <w:rsid w:val="00E00821"/>
    <w:rsid w:val="00E20527"/>
    <w:rsid w:val="00E21353"/>
    <w:rsid w:val="00E2552A"/>
    <w:rsid w:val="00EA34CD"/>
    <w:rsid w:val="00EB2811"/>
    <w:rsid w:val="00EE4A70"/>
    <w:rsid w:val="00EF2379"/>
    <w:rsid w:val="00F1189C"/>
    <w:rsid w:val="00F144C8"/>
    <w:rsid w:val="00F27F75"/>
    <w:rsid w:val="00F37E1F"/>
    <w:rsid w:val="00F52CFF"/>
    <w:rsid w:val="00F62BB2"/>
    <w:rsid w:val="00F66AB0"/>
    <w:rsid w:val="00F81D34"/>
    <w:rsid w:val="00F824ED"/>
    <w:rsid w:val="00F82F3C"/>
    <w:rsid w:val="00FB2636"/>
    <w:rsid w:val="00FB378A"/>
    <w:rsid w:val="00FB79D8"/>
    <w:rsid w:val="00FC47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94"/>
    <w:pPr>
      <w:widowControl w:val="0"/>
    </w:pPr>
    <w:rPr>
      <w:color w:val="000000"/>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394"/>
    <w:rPr>
      <w:rFonts w:cs="Times New Roman"/>
      <w:color w:val="0066CC"/>
      <w:u w:val="single"/>
    </w:rPr>
  </w:style>
  <w:style w:type="character" w:customStyle="1" w:styleId="2">
    <w:name w:val="Основной текст (2)_"/>
    <w:basedOn w:val="DefaultParagraphFont"/>
    <w:link w:val="20"/>
    <w:uiPriority w:val="99"/>
    <w:locked/>
    <w:rsid w:val="00766394"/>
    <w:rPr>
      <w:rFonts w:ascii="Times New Roman" w:hAnsi="Times New Roman" w:cs="Times New Roman"/>
      <w:sz w:val="19"/>
      <w:szCs w:val="19"/>
      <w:u w:val="none"/>
    </w:rPr>
  </w:style>
  <w:style w:type="character" w:customStyle="1" w:styleId="29pt">
    <w:name w:val="Основной текст (2) + 9 pt"/>
    <w:aliases w:val="Полужирный,Курсив,Интервал 0 pt"/>
    <w:basedOn w:val="2"/>
    <w:uiPriority w:val="99"/>
    <w:rsid w:val="00766394"/>
    <w:rPr>
      <w:b/>
      <w:bCs/>
      <w:i/>
      <w:iCs/>
      <w:color w:val="000000"/>
      <w:spacing w:val="10"/>
      <w:w w:val="100"/>
      <w:position w:val="0"/>
      <w:sz w:val="18"/>
      <w:szCs w:val="18"/>
      <w:lang w:val="uk-UA"/>
    </w:rPr>
  </w:style>
  <w:style w:type="character" w:customStyle="1" w:styleId="1">
    <w:name w:val="Заголовок №1_"/>
    <w:basedOn w:val="DefaultParagraphFont"/>
    <w:link w:val="10"/>
    <w:uiPriority w:val="99"/>
    <w:locked/>
    <w:rsid w:val="00766394"/>
    <w:rPr>
      <w:rFonts w:ascii="Times New Roman" w:hAnsi="Times New Roman" w:cs="Times New Roman"/>
      <w:b/>
      <w:bCs/>
      <w:spacing w:val="-10"/>
      <w:w w:val="120"/>
      <w:sz w:val="63"/>
      <w:szCs w:val="63"/>
      <w:u w:val="none"/>
    </w:rPr>
  </w:style>
  <w:style w:type="character" w:customStyle="1" w:styleId="6">
    <w:name w:val="Основной текст (6)_"/>
    <w:basedOn w:val="DefaultParagraphFont"/>
    <w:link w:val="60"/>
    <w:uiPriority w:val="99"/>
    <w:locked/>
    <w:rsid w:val="00766394"/>
    <w:rPr>
      <w:rFonts w:ascii="Times New Roman" w:hAnsi="Times New Roman" w:cs="Times New Roman"/>
      <w:b/>
      <w:bCs/>
      <w:spacing w:val="-10"/>
      <w:sz w:val="42"/>
      <w:szCs w:val="42"/>
      <w:u w:val="none"/>
    </w:rPr>
  </w:style>
  <w:style w:type="character" w:customStyle="1" w:styleId="a">
    <w:name w:val="Основной текст_"/>
    <w:basedOn w:val="DefaultParagraphFont"/>
    <w:link w:val="21"/>
    <w:uiPriority w:val="99"/>
    <w:locked/>
    <w:rsid w:val="00766394"/>
    <w:rPr>
      <w:rFonts w:ascii="Times New Roman" w:hAnsi="Times New Roman" w:cs="Times New Roman"/>
      <w:sz w:val="21"/>
      <w:szCs w:val="21"/>
      <w:u w:val="none"/>
    </w:rPr>
  </w:style>
  <w:style w:type="character" w:customStyle="1" w:styleId="11">
    <w:name w:val="Основной текст1"/>
    <w:basedOn w:val="a"/>
    <w:uiPriority w:val="99"/>
    <w:rsid w:val="00766394"/>
    <w:rPr>
      <w:color w:val="000000"/>
      <w:spacing w:val="0"/>
      <w:w w:val="100"/>
      <w:position w:val="0"/>
      <w:lang w:val="uk-UA"/>
    </w:rPr>
  </w:style>
  <w:style w:type="character" w:customStyle="1" w:styleId="110">
    <w:name w:val="Основной текст (11)"/>
    <w:basedOn w:val="DefaultParagraphFont"/>
    <w:uiPriority w:val="99"/>
    <w:rsid w:val="00766394"/>
    <w:rPr>
      <w:rFonts w:ascii="Times New Roman" w:hAnsi="Times New Roman" w:cs="Times New Roman"/>
      <w:b/>
      <w:bCs/>
      <w:i/>
      <w:iCs/>
      <w:sz w:val="23"/>
      <w:szCs w:val="23"/>
      <w:u w:val="none"/>
    </w:rPr>
  </w:style>
  <w:style w:type="character" w:customStyle="1" w:styleId="7">
    <w:name w:val="Основной текст (7)_"/>
    <w:basedOn w:val="DefaultParagraphFont"/>
    <w:link w:val="71"/>
    <w:uiPriority w:val="99"/>
    <w:locked/>
    <w:rsid w:val="00766394"/>
    <w:rPr>
      <w:rFonts w:ascii="Times New Roman" w:hAnsi="Times New Roman" w:cs="Times New Roman"/>
      <w:b/>
      <w:bCs/>
      <w:w w:val="70"/>
      <w:u w:val="none"/>
    </w:rPr>
  </w:style>
  <w:style w:type="character" w:customStyle="1" w:styleId="a0">
    <w:name w:val="Основной текст + Полужирный"/>
    <w:aliases w:val="Курсив2"/>
    <w:basedOn w:val="a"/>
    <w:uiPriority w:val="99"/>
    <w:rsid w:val="00766394"/>
    <w:rPr>
      <w:b/>
      <w:bCs/>
      <w:i/>
      <w:iCs/>
      <w:color w:val="000000"/>
      <w:spacing w:val="0"/>
      <w:w w:val="100"/>
      <w:position w:val="0"/>
      <w:lang w:val="uk-UA"/>
    </w:rPr>
  </w:style>
  <w:style w:type="character" w:customStyle="1" w:styleId="Arial">
    <w:name w:val="Основной текст + Arial"/>
    <w:aliases w:val="9,5 pt,Интервал 1 pt"/>
    <w:basedOn w:val="a"/>
    <w:uiPriority w:val="99"/>
    <w:rsid w:val="00766394"/>
    <w:rPr>
      <w:rFonts w:ascii="Arial" w:hAnsi="Arial" w:cs="Arial"/>
      <w:color w:val="000000"/>
      <w:spacing w:val="30"/>
      <w:w w:val="100"/>
      <w:position w:val="0"/>
      <w:sz w:val="19"/>
      <w:szCs w:val="19"/>
    </w:rPr>
  </w:style>
  <w:style w:type="character" w:customStyle="1" w:styleId="8">
    <w:name w:val="Основной текст (8)_"/>
    <w:basedOn w:val="DefaultParagraphFont"/>
    <w:link w:val="80"/>
    <w:uiPriority w:val="99"/>
    <w:locked/>
    <w:rsid w:val="00766394"/>
    <w:rPr>
      <w:rFonts w:ascii="Times New Roman" w:hAnsi="Times New Roman" w:cs="Times New Roman"/>
      <w:b/>
      <w:bCs/>
      <w:i/>
      <w:iCs/>
      <w:sz w:val="21"/>
      <w:szCs w:val="21"/>
      <w:u w:val="none"/>
    </w:rPr>
  </w:style>
  <w:style w:type="character" w:customStyle="1" w:styleId="81">
    <w:name w:val="Основной текст (8) + Не полужирный"/>
    <w:aliases w:val="Не курсив"/>
    <w:basedOn w:val="8"/>
    <w:uiPriority w:val="99"/>
    <w:rsid w:val="00766394"/>
    <w:rPr>
      <w:color w:val="000000"/>
      <w:spacing w:val="0"/>
      <w:w w:val="100"/>
      <w:position w:val="0"/>
      <w:lang w:val="uk-UA"/>
    </w:rPr>
  </w:style>
  <w:style w:type="character" w:customStyle="1" w:styleId="3">
    <w:name w:val="Заголовок №3_"/>
    <w:basedOn w:val="DefaultParagraphFont"/>
    <w:link w:val="31"/>
    <w:uiPriority w:val="99"/>
    <w:locked/>
    <w:rsid w:val="00766394"/>
    <w:rPr>
      <w:rFonts w:ascii="Times New Roman" w:hAnsi="Times New Roman" w:cs="Times New Roman"/>
      <w:b/>
      <w:bCs/>
      <w:w w:val="70"/>
      <w:u w:val="none"/>
    </w:rPr>
  </w:style>
  <w:style w:type="character" w:customStyle="1" w:styleId="9">
    <w:name w:val="Основной текст (9)_"/>
    <w:basedOn w:val="DefaultParagraphFont"/>
    <w:link w:val="90"/>
    <w:uiPriority w:val="99"/>
    <w:locked/>
    <w:rsid w:val="00766394"/>
    <w:rPr>
      <w:rFonts w:ascii="Times New Roman" w:hAnsi="Times New Roman" w:cs="Times New Roman"/>
      <w:i/>
      <w:iCs/>
      <w:sz w:val="22"/>
      <w:szCs w:val="22"/>
      <w:u w:val="none"/>
    </w:rPr>
  </w:style>
  <w:style w:type="character" w:customStyle="1" w:styleId="910">
    <w:name w:val="Основной текст (9) + 10"/>
    <w:aliases w:val="5 pt8,Не курсив4"/>
    <w:basedOn w:val="9"/>
    <w:uiPriority w:val="99"/>
    <w:rsid w:val="00766394"/>
    <w:rPr>
      <w:color w:val="000000"/>
      <w:spacing w:val="0"/>
      <w:w w:val="100"/>
      <w:position w:val="0"/>
      <w:sz w:val="21"/>
      <w:szCs w:val="21"/>
      <w:lang w:val="uk-UA"/>
    </w:rPr>
  </w:style>
  <w:style w:type="character" w:customStyle="1" w:styleId="11pt">
    <w:name w:val="Основной текст + 11 pt"/>
    <w:aliases w:val="Курсив1"/>
    <w:basedOn w:val="a"/>
    <w:uiPriority w:val="99"/>
    <w:rsid w:val="00766394"/>
    <w:rPr>
      <w:i/>
      <w:iCs/>
      <w:color w:val="000000"/>
      <w:spacing w:val="0"/>
      <w:w w:val="100"/>
      <w:position w:val="0"/>
      <w:sz w:val="22"/>
      <w:szCs w:val="22"/>
      <w:lang w:val="uk-UA"/>
    </w:rPr>
  </w:style>
  <w:style w:type="character" w:customStyle="1" w:styleId="a1">
    <w:name w:val="Колонтитул_"/>
    <w:basedOn w:val="DefaultParagraphFont"/>
    <w:link w:val="12"/>
    <w:uiPriority w:val="99"/>
    <w:locked/>
    <w:rsid w:val="00766394"/>
    <w:rPr>
      <w:rFonts w:ascii="Arial" w:hAnsi="Arial" w:cs="Arial"/>
      <w:sz w:val="16"/>
      <w:szCs w:val="16"/>
      <w:u w:val="none"/>
    </w:rPr>
  </w:style>
  <w:style w:type="character" w:customStyle="1" w:styleId="a2">
    <w:name w:val="Колонтитул"/>
    <w:basedOn w:val="a1"/>
    <w:uiPriority w:val="99"/>
    <w:rsid w:val="00766394"/>
    <w:rPr>
      <w:color w:val="000000"/>
      <w:spacing w:val="0"/>
      <w:w w:val="100"/>
      <w:position w:val="0"/>
    </w:rPr>
  </w:style>
  <w:style w:type="character" w:customStyle="1" w:styleId="91">
    <w:name w:val="Основной текст + 9"/>
    <w:aliases w:val="5 pt7,Интервал 0 pt2"/>
    <w:basedOn w:val="a"/>
    <w:uiPriority w:val="99"/>
    <w:rsid w:val="00766394"/>
    <w:rPr>
      <w:color w:val="000000"/>
      <w:spacing w:val="10"/>
      <w:w w:val="100"/>
      <w:position w:val="0"/>
      <w:sz w:val="19"/>
      <w:szCs w:val="19"/>
      <w:lang w:val="uk-UA"/>
    </w:rPr>
  </w:style>
  <w:style w:type="character" w:customStyle="1" w:styleId="9pt">
    <w:name w:val="Основной текст + 9 pt"/>
    <w:aliases w:val="Интервал 1 pt1"/>
    <w:basedOn w:val="a"/>
    <w:uiPriority w:val="99"/>
    <w:rsid w:val="00766394"/>
    <w:rPr>
      <w:color w:val="000000"/>
      <w:spacing w:val="20"/>
      <w:w w:val="100"/>
      <w:position w:val="0"/>
      <w:sz w:val="18"/>
      <w:szCs w:val="18"/>
      <w:lang w:val="uk-UA"/>
    </w:rPr>
  </w:style>
  <w:style w:type="character" w:customStyle="1" w:styleId="8Arial">
    <w:name w:val="Основной текст (8) + Arial"/>
    <w:aliases w:val="92,5 pt6,Не полужирный,Не курсив3"/>
    <w:basedOn w:val="8"/>
    <w:uiPriority w:val="99"/>
    <w:rsid w:val="00766394"/>
    <w:rPr>
      <w:rFonts w:ascii="Arial" w:hAnsi="Arial" w:cs="Arial"/>
      <w:color w:val="000000"/>
      <w:spacing w:val="0"/>
      <w:w w:val="100"/>
      <w:position w:val="0"/>
      <w:sz w:val="19"/>
      <w:szCs w:val="19"/>
      <w:lang w:val="uk-UA"/>
    </w:rPr>
  </w:style>
  <w:style w:type="character" w:customStyle="1" w:styleId="100">
    <w:name w:val="Основной текст (10)_"/>
    <w:basedOn w:val="DefaultParagraphFont"/>
    <w:link w:val="101"/>
    <w:uiPriority w:val="99"/>
    <w:locked/>
    <w:rsid w:val="00766394"/>
    <w:rPr>
      <w:rFonts w:ascii="Times New Roman" w:hAnsi="Times New Roman" w:cs="Times New Roman"/>
      <w:spacing w:val="20"/>
      <w:sz w:val="18"/>
      <w:szCs w:val="18"/>
      <w:u w:val="none"/>
    </w:rPr>
  </w:style>
  <w:style w:type="character" w:customStyle="1" w:styleId="1010">
    <w:name w:val="Основной текст (10) + 10"/>
    <w:aliases w:val="5 pt5,Интервал 0 pt1"/>
    <w:basedOn w:val="100"/>
    <w:uiPriority w:val="99"/>
    <w:rsid w:val="00766394"/>
    <w:rPr>
      <w:color w:val="000000"/>
      <w:spacing w:val="0"/>
      <w:w w:val="100"/>
      <w:position w:val="0"/>
      <w:sz w:val="21"/>
      <w:szCs w:val="21"/>
      <w:lang w:val="uk-UA"/>
    </w:rPr>
  </w:style>
  <w:style w:type="character" w:customStyle="1" w:styleId="99">
    <w:name w:val="Основной текст (9) + 9"/>
    <w:aliases w:val="5 pt4,Не курсив2"/>
    <w:basedOn w:val="9"/>
    <w:uiPriority w:val="99"/>
    <w:rsid w:val="00766394"/>
    <w:rPr>
      <w:color w:val="000000"/>
      <w:spacing w:val="0"/>
      <w:w w:val="100"/>
      <w:position w:val="0"/>
      <w:sz w:val="19"/>
      <w:szCs w:val="19"/>
      <w:lang w:val="uk-UA"/>
    </w:rPr>
  </w:style>
  <w:style w:type="character" w:customStyle="1" w:styleId="70">
    <w:name w:val="Основной текст (7)"/>
    <w:basedOn w:val="7"/>
    <w:uiPriority w:val="99"/>
    <w:rsid w:val="00766394"/>
    <w:rPr>
      <w:color w:val="000000"/>
      <w:spacing w:val="0"/>
      <w:position w:val="0"/>
      <w:sz w:val="24"/>
      <w:szCs w:val="24"/>
      <w:u w:val="single"/>
      <w:lang w:val="uk-UA"/>
    </w:rPr>
  </w:style>
  <w:style w:type="character" w:customStyle="1" w:styleId="9Arial">
    <w:name w:val="Основной текст (9) + Arial"/>
    <w:aliases w:val="91,5 pt3,Не курсив1"/>
    <w:basedOn w:val="9"/>
    <w:uiPriority w:val="99"/>
    <w:rsid w:val="00766394"/>
    <w:rPr>
      <w:rFonts w:ascii="Arial" w:hAnsi="Arial" w:cs="Arial"/>
      <w:color w:val="000000"/>
      <w:spacing w:val="0"/>
      <w:w w:val="100"/>
      <w:position w:val="0"/>
      <w:sz w:val="19"/>
      <w:szCs w:val="19"/>
      <w:lang w:val="uk-UA"/>
    </w:rPr>
  </w:style>
  <w:style w:type="character" w:customStyle="1" w:styleId="39">
    <w:name w:val="Заголовок №3 + 9"/>
    <w:aliases w:val="5 pt2,Не полужирный1,Масштаб 100%"/>
    <w:basedOn w:val="3"/>
    <w:uiPriority w:val="99"/>
    <w:rsid w:val="00766394"/>
    <w:rPr>
      <w:color w:val="000000"/>
      <w:spacing w:val="0"/>
      <w:w w:val="100"/>
      <w:position w:val="0"/>
      <w:sz w:val="19"/>
      <w:szCs w:val="19"/>
      <w:lang w:val="uk-UA"/>
    </w:rPr>
  </w:style>
  <w:style w:type="character" w:customStyle="1" w:styleId="30">
    <w:name w:val="Заголовок №3"/>
    <w:basedOn w:val="3"/>
    <w:uiPriority w:val="99"/>
    <w:rsid w:val="00766394"/>
    <w:rPr>
      <w:color w:val="000000"/>
      <w:spacing w:val="0"/>
      <w:position w:val="0"/>
      <w:sz w:val="24"/>
      <w:szCs w:val="24"/>
      <w:u w:val="single"/>
      <w:lang w:val="uk-UA"/>
    </w:rPr>
  </w:style>
  <w:style w:type="character" w:customStyle="1" w:styleId="22">
    <w:name w:val="Заголовок №2 (2)_"/>
    <w:basedOn w:val="DefaultParagraphFont"/>
    <w:link w:val="220"/>
    <w:uiPriority w:val="99"/>
    <w:locked/>
    <w:rsid w:val="00766394"/>
    <w:rPr>
      <w:rFonts w:ascii="Times New Roman" w:hAnsi="Times New Roman" w:cs="Times New Roman"/>
      <w:b/>
      <w:bCs/>
      <w:w w:val="70"/>
      <w:u w:val="none"/>
    </w:rPr>
  </w:style>
  <w:style w:type="character" w:customStyle="1" w:styleId="911">
    <w:name w:val="Основной текст + 91"/>
    <w:aliases w:val="5 pt1"/>
    <w:basedOn w:val="a"/>
    <w:uiPriority w:val="99"/>
    <w:rsid w:val="00766394"/>
    <w:rPr>
      <w:color w:val="000000"/>
      <w:spacing w:val="0"/>
      <w:w w:val="100"/>
      <w:position w:val="0"/>
      <w:sz w:val="19"/>
      <w:szCs w:val="19"/>
      <w:lang w:val="uk-UA"/>
    </w:rPr>
  </w:style>
  <w:style w:type="character" w:customStyle="1" w:styleId="111">
    <w:name w:val="Основной текст (11)_"/>
    <w:basedOn w:val="DefaultParagraphFont"/>
    <w:link w:val="1110"/>
    <w:uiPriority w:val="99"/>
    <w:locked/>
    <w:rsid w:val="00766394"/>
    <w:rPr>
      <w:rFonts w:ascii="Times New Roman" w:hAnsi="Times New Roman" w:cs="Times New Roman"/>
      <w:b/>
      <w:bCs/>
      <w:i/>
      <w:iCs/>
      <w:sz w:val="23"/>
      <w:szCs w:val="23"/>
      <w:u w:val="none"/>
    </w:rPr>
  </w:style>
  <w:style w:type="paragraph" w:customStyle="1" w:styleId="20">
    <w:name w:val="Основной текст (2)"/>
    <w:basedOn w:val="Normal"/>
    <w:link w:val="2"/>
    <w:uiPriority w:val="99"/>
    <w:rsid w:val="00766394"/>
    <w:pPr>
      <w:shd w:val="clear" w:color="auto" w:fill="FFFFFF"/>
      <w:spacing w:line="202" w:lineRule="exact"/>
      <w:jc w:val="center"/>
    </w:pPr>
    <w:rPr>
      <w:rFonts w:ascii="Times New Roman" w:eastAsia="Times New Roman" w:hAnsi="Times New Roman" w:cs="Times New Roman"/>
      <w:sz w:val="19"/>
      <w:szCs w:val="19"/>
    </w:rPr>
  </w:style>
  <w:style w:type="paragraph" w:customStyle="1" w:styleId="10">
    <w:name w:val="Заголовок №1"/>
    <w:basedOn w:val="Normal"/>
    <w:link w:val="1"/>
    <w:uiPriority w:val="99"/>
    <w:rsid w:val="00766394"/>
    <w:pPr>
      <w:shd w:val="clear" w:color="auto" w:fill="FFFFFF"/>
      <w:spacing w:line="240" w:lineRule="atLeast"/>
      <w:jc w:val="center"/>
      <w:outlineLvl w:val="0"/>
    </w:pPr>
    <w:rPr>
      <w:rFonts w:ascii="Times New Roman" w:eastAsia="Times New Roman" w:hAnsi="Times New Roman" w:cs="Times New Roman"/>
      <w:b/>
      <w:bCs/>
      <w:spacing w:val="-10"/>
      <w:w w:val="120"/>
      <w:sz w:val="63"/>
      <w:szCs w:val="63"/>
    </w:rPr>
  </w:style>
  <w:style w:type="paragraph" w:customStyle="1" w:styleId="60">
    <w:name w:val="Основной текст (6)"/>
    <w:basedOn w:val="Normal"/>
    <w:link w:val="6"/>
    <w:uiPriority w:val="99"/>
    <w:rsid w:val="00766394"/>
    <w:pPr>
      <w:shd w:val="clear" w:color="auto" w:fill="FFFFFF"/>
      <w:spacing w:line="509" w:lineRule="exact"/>
      <w:jc w:val="center"/>
    </w:pPr>
    <w:rPr>
      <w:rFonts w:ascii="Times New Roman" w:eastAsia="Times New Roman" w:hAnsi="Times New Roman" w:cs="Times New Roman"/>
      <w:b/>
      <w:bCs/>
      <w:spacing w:val="-10"/>
      <w:sz w:val="42"/>
      <w:szCs w:val="42"/>
    </w:rPr>
  </w:style>
  <w:style w:type="paragraph" w:customStyle="1" w:styleId="21">
    <w:name w:val="Основной текст2"/>
    <w:basedOn w:val="Normal"/>
    <w:link w:val="a"/>
    <w:uiPriority w:val="99"/>
    <w:rsid w:val="00766394"/>
    <w:pPr>
      <w:shd w:val="clear" w:color="auto" w:fill="FFFFFF"/>
      <w:spacing w:line="235" w:lineRule="exact"/>
      <w:ind w:hanging="620"/>
      <w:jc w:val="both"/>
    </w:pPr>
    <w:rPr>
      <w:rFonts w:ascii="Times New Roman" w:eastAsia="Times New Roman" w:hAnsi="Times New Roman" w:cs="Times New Roman"/>
      <w:sz w:val="21"/>
      <w:szCs w:val="21"/>
    </w:rPr>
  </w:style>
  <w:style w:type="paragraph" w:customStyle="1" w:styleId="1110">
    <w:name w:val="Основной текст (11)1"/>
    <w:basedOn w:val="Normal"/>
    <w:link w:val="111"/>
    <w:uiPriority w:val="99"/>
    <w:rsid w:val="00766394"/>
    <w:pPr>
      <w:shd w:val="clear" w:color="auto" w:fill="FFFFFF"/>
      <w:spacing w:line="240" w:lineRule="atLeast"/>
    </w:pPr>
    <w:rPr>
      <w:rFonts w:ascii="Times New Roman" w:eastAsia="Times New Roman" w:hAnsi="Times New Roman" w:cs="Times New Roman"/>
      <w:b/>
      <w:bCs/>
      <w:i/>
      <w:iCs/>
      <w:sz w:val="23"/>
      <w:szCs w:val="23"/>
    </w:rPr>
  </w:style>
  <w:style w:type="paragraph" w:customStyle="1" w:styleId="71">
    <w:name w:val="Основной текст (7)1"/>
    <w:basedOn w:val="Normal"/>
    <w:link w:val="7"/>
    <w:uiPriority w:val="99"/>
    <w:rsid w:val="00766394"/>
    <w:pPr>
      <w:shd w:val="clear" w:color="auto" w:fill="FFFFFF"/>
      <w:spacing w:line="240" w:lineRule="atLeast"/>
      <w:jc w:val="both"/>
    </w:pPr>
    <w:rPr>
      <w:rFonts w:ascii="Times New Roman" w:eastAsia="Times New Roman" w:hAnsi="Times New Roman" w:cs="Times New Roman"/>
      <w:b/>
      <w:bCs/>
      <w:w w:val="70"/>
    </w:rPr>
  </w:style>
  <w:style w:type="paragraph" w:customStyle="1" w:styleId="80">
    <w:name w:val="Основной текст (8)"/>
    <w:basedOn w:val="Normal"/>
    <w:link w:val="8"/>
    <w:uiPriority w:val="99"/>
    <w:rsid w:val="00766394"/>
    <w:pPr>
      <w:shd w:val="clear" w:color="auto" w:fill="FFFFFF"/>
      <w:spacing w:line="307" w:lineRule="exact"/>
      <w:jc w:val="both"/>
    </w:pPr>
    <w:rPr>
      <w:rFonts w:ascii="Times New Roman" w:eastAsia="Times New Roman" w:hAnsi="Times New Roman" w:cs="Times New Roman"/>
      <w:b/>
      <w:bCs/>
      <w:i/>
      <w:iCs/>
      <w:sz w:val="21"/>
      <w:szCs w:val="21"/>
    </w:rPr>
  </w:style>
  <w:style w:type="paragraph" w:customStyle="1" w:styleId="31">
    <w:name w:val="Заголовок №31"/>
    <w:basedOn w:val="Normal"/>
    <w:link w:val="3"/>
    <w:uiPriority w:val="99"/>
    <w:rsid w:val="00766394"/>
    <w:pPr>
      <w:shd w:val="clear" w:color="auto" w:fill="FFFFFF"/>
      <w:spacing w:line="240" w:lineRule="atLeast"/>
      <w:ind w:hanging="380"/>
      <w:jc w:val="both"/>
      <w:outlineLvl w:val="2"/>
    </w:pPr>
    <w:rPr>
      <w:rFonts w:ascii="Times New Roman" w:eastAsia="Times New Roman" w:hAnsi="Times New Roman" w:cs="Times New Roman"/>
      <w:b/>
      <w:bCs/>
      <w:w w:val="70"/>
    </w:rPr>
  </w:style>
  <w:style w:type="paragraph" w:customStyle="1" w:styleId="90">
    <w:name w:val="Основной текст (9)"/>
    <w:basedOn w:val="Normal"/>
    <w:link w:val="9"/>
    <w:uiPriority w:val="99"/>
    <w:rsid w:val="00766394"/>
    <w:pPr>
      <w:shd w:val="clear" w:color="auto" w:fill="FFFFFF"/>
      <w:spacing w:line="250" w:lineRule="exact"/>
      <w:ind w:firstLine="300"/>
      <w:jc w:val="both"/>
    </w:pPr>
    <w:rPr>
      <w:rFonts w:ascii="Times New Roman" w:eastAsia="Times New Roman" w:hAnsi="Times New Roman" w:cs="Times New Roman"/>
      <w:i/>
      <w:iCs/>
      <w:sz w:val="22"/>
      <w:szCs w:val="22"/>
    </w:rPr>
  </w:style>
  <w:style w:type="paragraph" w:customStyle="1" w:styleId="12">
    <w:name w:val="Колонтитул1"/>
    <w:basedOn w:val="Normal"/>
    <w:link w:val="a1"/>
    <w:uiPriority w:val="99"/>
    <w:rsid w:val="00766394"/>
    <w:pPr>
      <w:shd w:val="clear" w:color="auto" w:fill="FFFFFF"/>
      <w:spacing w:line="240" w:lineRule="atLeast"/>
    </w:pPr>
    <w:rPr>
      <w:rFonts w:ascii="Arial" w:hAnsi="Arial" w:cs="Arial"/>
      <w:sz w:val="16"/>
      <w:szCs w:val="16"/>
    </w:rPr>
  </w:style>
  <w:style w:type="paragraph" w:customStyle="1" w:styleId="101">
    <w:name w:val="Основной текст (10)"/>
    <w:basedOn w:val="Normal"/>
    <w:link w:val="100"/>
    <w:uiPriority w:val="99"/>
    <w:rsid w:val="00766394"/>
    <w:pPr>
      <w:shd w:val="clear" w:color="auto" w:fill="FFFFFF"/>
      <w:spacing w:line="240" w:lineRule="atLeast"/>
    </w:pPr>
    <w:rPr>
      <w:rFonts w:ascii="Times New Roman" w:eastAsia="Times New Roman" w:hAnsi="Times New Roman" w:cs="Times New Roman"/>
      <w:spacing w:val="20"/>
      <w:sz w:val="18"/>
      <w:szCs w:val="18"/>
    </w:rPr>
  </w:style>
  <w:style w:type="paragraph" w:customStyle="1" w:styleId="220">
    <w:name w:val="Заголовок №2 (2)"/>
    <w:basedOn w:val="Normal"/>
    <w:link w:val="22"/>
    <w:uiPriority w:val="99"/>
    <w:rsid w:val="00766394"/>
    <w:pPr>
      <w:shd w:val="clear" w:color="auto" w:fill="FFFFFF"/>
      <w:spacing w:line="240" w:lineRule="atLeast"/>
      <w:ind w:firstLine="380"/>
      <w:jc w:val="both"/>
      <w:outlineLvl w:val="1"/>
    </w:pPr>
    <w:rPr>
      <w:rFonts w:ascii="Times New Roman" w:eastAsia="Times New Roman" w:hAnsi="Times New Roman" w:cs="Times New Roman"/>
      <w:b/>
      <w:bCs/>
      <w:w w:val="70"/>
    </w:rPr>
  </w:style>
  <w:style w:type="paragraph" w:styleId="BalloonText">
    <w:name w:val="Balloon Text"/>
    <w:basedOn w:val="Normal"/>
    <w:link w:val="BalloonTextChar"/>
    <w:uiPriority w:val="99"/>
    <w:semiHidden/>
    <w:rsid w:val="00CB77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743"/>
    <w:rPr>
      <w:rFonts w:ascii="Tahoma" w:hAnsi="Tahoma" w:cs="Tahoma"/>
      <w:color w:val="000000"/>
      <w:sz w:val="16"/>
      <w:szCs w:val="16"/>
    </w:rPr>
  </w:style>
  <w:style w:type="paragraph" w:styleId="Header">
    <w:name w:val="header"/>
    <w:basedOn w:val="Normal"/>
    <w:link w:val="HeaderChar"/>
    <w:uiPriority w:val="99"/>
    <w:rsid w:val="006F223F"/>
    <w:pPr>
      <w:tabs>
        <w:tab w:val="center" w:pos="4677"/>
        <w:tab w:val="right" w:pos="9355"/>
      </w:tabs>
    </w:pPr>
  </w:style>
  <w:style w:type="character" w:customStyle="1" w:styleId="HeaderChar">
    <w:name w:val="Header Char"/>
    <w:basedOn w:val="DefaultParagraphFont"/>
    <w:link w:val="Header"/>
    <w:uiPriority w:val="99"/>
    <w:locked/>
    <w:rsid w:val="006F223F"/>
    <w:rPr>
      <w:rFonts w:cs="Times New Roman"/>
      <w:color w:val="000000"/>
    </w:rPr>
  </w:style>
  <w:style w:type="paragraph" w:styleId="Footer">
    <w:name w:val="footer"/>
    <w:basedOn w:val="Normal"/>
    <w:link w:val="FooterChar"/>
    <w:uiPriority w:val="99"/>
    <w:rsid w:val="006F223F"/>
    <w:pPr>
      <w:tabs>
        <w:tab w:val="center" w:pos="4677"/>
        <w:tab w:val="right" w:pos="9355"/>
      </w:tabs>
    </w:pPr>
  </w:style>
  <w:style w:type="character" w:customStyle="1" w:styleId="FooterChar">
    <w:name w:val="Footer Char"/>
    <w:basedOn w:val="DefaultParagraphFont"/>
    <w:link w:val="Footer"/>
    <w:uiPriority w:val="99"/>
    <w:locked/>
    <w:rsid w:val="006F223F"/>
    <w:rPr>
      <w:rFonts w:cs="Times New Roman"/>
      <w:color w:val="000000"/>
    </w:rPr>
  </w:style>
  <w:style w:type="character" w:customStyle="1" w:styleId="apple-converted-space">
    <w:name w:val="apple-converted-space"/>
    <w:basedOn w:val="DefaultParagraphFont"/>
    <w:uiPriority w:val="99"/>
    <w:rsid w:val="0084511B"/>
    <w:rPr>
      <w:rFonts w:cs="Times New Roman"/>
    </w:rPr>
  </w:style>
  <w:style w:type="character" w:customStyle="1" w:styleId="match">
    <w:name w:val="match"/>
    <w:basedOn w:val="DefaultParagraphFont"/>
    <w:uiPriority w:val="99"/>
    <w:rsid w:val="0084511B"/>
    <w:rPr>
      <w:rFonts w:cs="Times New Roman"/>
    </w:rPr>
  </w:style>
  <w:style w:type="paragraph" w:customStyle="1" w:styleId="Default">
    <w:name w:val="Default"/>
    <w:uiPriority w:val="99"/>
    <w:rsid w:val="003B6353"/>
    <w:pPr>
      <w:autoSpaceDE w:val="0"/>
      <w:autoSpaceDN w:val="0"/>
      <w:adjustRightInd w:val="0"/>
    </w:pPr>
    <w:rPr>
      <w:rFonts w:ascii="Times New Roman" w:hAnsi="Times New Roman" w:cs="Times New Roman"/>
      <w:color w:val="000000"/>
      <w:sz w:val="24"/>
      <w:szCs w:val="24"/>
    </w:rPr>
  </w:style>
  <w:style w:type="paragraph" w:customStyle="1" w:styleId="a3">
    <w:name w:val="Вміст таблиці"/>
    <w:basedOn w:val="Normal"/>
    <w:uiPriority w:val="99"/>
    <w:rsid w:val="000D3BC7"/>
    <w:pPr>
      <w:suppressLineNumbers/>
      <w:suppressAutoHyphens/>
    </w:pPr>
    <w:rPr>
      <w:rFonts w:ascii="Liberation Serif;Times New Roma" w:eastAsia="Times New Roman" w:hAnsi="Liberation Serif;Times New Roma" w:cs="Mangal"/>
      <w:color w:val="auto"/>
      <w:lang w:eastAsia="zh-CN" w:bidi="hi-IN"/>
    </w:rPr>
  </w:style>
  <w:style w:type="paragraph" w:styleId="DocumentMap">
    <w:name w:val="Document Map"/>
    <w:basedOn w:val="Normal"/>
    <w:link w:val="DocumentMapChar"/>
    <w:uiPriority w:val="99"/>
    <w:semiHidden/>
    <w:rsid w:val="00C40C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13D6F"/>
    <w:rPr>
      <w:rFonts w:ascii="Times New Roman" w:hAnsi="Times New Roman" w:cs="Times New Roman"/>
      <w:color w:val="000000"/>
      <w:sz w:val="2"/>
      <w:lang w:val="uk-UA"/>
    </w:rPr>
  </w:style>
</w:styles>
</file>

<file path=word/webSettings.xml><?xml version="1.0" encoding="utf-8"?>
<w:webSettings xmlns:r="http://schemas.openxmlformats.org/officeDocument/2006/relationships" xmlns:w="http://schemas.openxmlformats.org/wordprocessingml/2006/main">
  <w:divs>
    <w:div w:id="317421671">
      <w:marLeft w:val="0"/>
      <w:marRight w:val="0"/>
      <w:marTop w:val="0"/>
      <w:marBottom w:val="0"/>
      <w:divBdr>
        <w:top w:val="none" w:sz="0" w:space="0" w:color="auto"/>
        <w:left w:val="none" w:sz="0" w:space="0" w:color="auto"/>
        <w:bottom w:val="none" w:sz="0" w:space="0" w:color="auto"/>
        <w:right w:val="none" w:sz="0" w:space="0" w:color="auto"/>
      </w:divBdr>
    </w:div>
    <w:div w:id="317421672">
      <w:marLeft w:val="0"/>
      <w:marRight w:val="0"/>
      <w:marTop w:val="0"/>
      <w:marBottom w:val="0"/>
      <w:divBdr>
        <w:top w:val="none" w:sz="0" w:space="0" w:color="auto"/>
        <w:left w:val="none" w:sz="0" w:space="0" w:color="auto"/>
        <w:bottom w:val="none" w:sz="0" w:space="0" w:color="auto"/>
        <w:right w:val="none" w:sz="0" w:space="0" w:color="auto"/>
      </w:divBdr>
    </w:div>
    <w:div w:id="317421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9</Pages>
  <Words>3836</Words>
  <Characters>21871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2016-06-12T04:47:00Z</cp:lastPrinted>
  <dcterms:created xsi:type="dcterms:W3CDTF">2016-04-22T10:29:00Z</dcterms:created>
  <dcterms:modified xsi:type="dcterms:W3CDTF">2016-06-12T04:48:00Z</dcterms:modified>
</cp:coreProperties>
</file>